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6A72" w14:textId="45BFA38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14068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589fc4a7-9825-4918-b2d3-6237c872ffbf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0b516ab0-04e4-4c88-99cd-523706b96b1a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6780CA1C.dotm</Template>
  <TotalTime>0</TotalTime>
  <Pages>1</Pages>
  <Words>95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Rush</cp:lastModifiedBy>
  <cp:revision>2</cp:revision>
  <cp:lastPrinted>2011-03-11T19:43:00Z</cp:lastPrinted>
  <dcterms:created xsi:type="dcterms:W3CDTF">2021-08-18T15:17:00Z</dcterms:created>
  <dcterms:modified xsi:type="dcterms:W3CDTF">2021-08-18T15:17:00Z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