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814BC" w14:textId="707A4250" w:rsidR="00853F4A" w:rsidRDefault="00853F4A" w:rsidP="005B6F1B">
      <w:pPr>
        <w:pStyle w:val="FormFieldCaption"/>
        <w:rPr>
          <w:i/>
          <w:iCs/>
        </w:rPr>
      </w:pPr>
      <w:r>
        <w:t xml:space="preserve"> </w:t>
      </w:r>
    </w:p>
    <w:tbl>
      <w:tblPr>
        <w:tblpPr w:leftFromText="180" w:rightFromText="180" w:vertAnchor="text" w:horzAnchor="margin" w:tblpXSpec="center" w:tblpY="-539"/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238"/>
        <w:gridCol w:w="1890"/>
        <w:gridCol w:w="1800"/>
        <w:gridCol w:w="1728"/>
      </w:tblGrid>
      <w:tr w:rsidR="00641643" w14:paraId="03F6BBE6" w14:textId="77777777" w:rsidTr="00641643">
        <w:trPr>
          <w:cantSplit/>
          <w:trHeight w:hRule="exact" w:val="360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7F63C" w14:textId="77777777" w:rsidR="00641643" w:rsidRDefault="00641643" w:rsidP="00641643">
            <w:pPr>
              <w:pStyle w:val="PIHeader"/>
              <w:ind w:left="720"/>
            </w:pPr>
            <w:r>
              <w:rPr>
                <w:b/>
                <w:bCs/>
              </w:rPr>
              <w:br w:type="page"/>
            </w:r>
            <w:r>
              <w:t>Program Director/Principal Investigator (Last, First, Middle):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0E12DF" w14:textId="77777777" w:rsidR="00641643" w:rsidRDefault="00641643" w:rsidP="0064164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1643" w14:paraId="446341B3" w14:textId="77777777" w:rsidTr="00641643">
        <w:trPr>
          <w:cantSplit/>
          <w:trHeight w:hRule="exact" w:val="86"/>
        </w:trPr>
        <w:tc>
          <w:tcPr>
            <w:tcW w:w="1065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B931397" w14:textId="77777777" w:rsidR="00641643" w:rsidRDefault="00641643" w:rsidP="00641643"/>
        </w:tc>
      </w:tr>
      <w:tr w:rsidR="00641643" w14:paraId="7F8685BD" w14:textId="77777777" w:rsidTr="00641643">
        <w:trPr>
          <w:cantSplit/>
          <w:trHeight w:hRule="exact" w:val="288"/>
        </w:trPr>
        <w:tc>
          <w:tcPr>
            <w:tcW w:w="7128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2EDC528F" w14:textId="77777777" w:rsidR="00641643" w:rsidRDefault="00641643" w:rsidP="00641643">
            <w:pPr>
              <w:pStyle w:val="Heading1"/>
            </w:pPr>
            <w:r>
              <w:t xml:space="preserve">DETAILED BUDGET FOR </w:t>
            </w:r>
            <w:r w:rsidRPr="00695A4C">
              <w:rPr>
                <w:szCs w:val="20"/>
              </w:rPr>
              <w:t>INITIAL</w:t>
            </w:r>
            <w:r>
              <w:t xml:space="preserve"> BUDGET PERIOD</w:t>
            </w:r>
          </w:p>
          <w:p w14:paraId="55580C51" w14:textId="77777777" w:rsidR="00641643" w:rsidRDefault="00641643" w:rsidP="00641643">
            <w:pPr>
              <w:pStyle w:val="Heading1"/>
            </w:pPr>
            <w:r>
              <w:t>DIRECT COSTS ONLY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DD6D7F" w14:textId="77777777" w:rsidR="00641643" w:rsidRDefault="00641643" w:rsidP="00641643">
            <w:pPr>
              <w:pStyle w:val="FormFieldCaption"/>
            </w:pPr>
            <w: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2BE7476" w14:textId="77777777" w:rsidR="00641643" w:rsidRDefault="00641643" w:rsidP="00641643">
            <w:pPr>
              <w:pStyle w:val="FormFieldCaption"/>
            </w:pPr>
            <w:r>
              <w:t>THROUGH</w:t>
            </w:r>
          </w:p>
        </w:tc>
      </w:tr>
      <w:tr w:rsidR="00641643" w14:paraId="3BBB7D5F" w14:textId="77777777" w:rsidTr="00641643">
        <w:trPr>
          <w:cantSplit/>
          <w:trHeight w:hRule="exact" w:val="403"/>
        </w:trPr>
        <w:tc>
          <w:tcPr>
            <w:tcW w:w="712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66C5B0AC" w14:textId="77777777" w:rsidR="00641643" w:rsidRDefault="00641643" w:rsidP="00641643"/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917B0FE" w14:textId="77777777" w:rsidR="00641643" w:rsidRDefault="00641643" w:rsidP="0064164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From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nil"/>
            </w:tcBorders>
          </w:tcPr>
          <w:p w14:paraId="2CEDD971" w14:textId="77777777" w:rsidR="00641643" w:rsidRDefault="00641643" w:rsidP="0064164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Through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40432B" w14:textId="5B7A547B" w:rsidR="00853F4A" w:rsidRPr="00ED376C" w:rsidRDefault="00641643" w:rsidP="005B6F1B">
      <w:pPr>
        <w:pStyle w:val="FormFieldCaption"/>
      </w:pPr>
      <w:r>
        <w:t xml:space="preserve">  List </w:t>
      </w:r>
      <w:r w:rsidRPr="00ED376C">
        <w:t>PERSONNEL</w:t>
      </w:r>
      <w:r>
        <w:t xml:space="preserve"> </w:t>
      </w:r>
      <w:r>
        <w:rPr>
          <w:i/>
          <w:iCs/>
        </w:rPr>
        <w:t>(Applicant organization only)</w:t>
      </w:r>
      <w:r>
        <w:rPr>
          <w:i/>
          <w:iCs/>
        </w:rPr>
        <w:br/>
      </w:r>
      <w:r w:rsidR="00853F4A">
        <w:rPr>
          <w:i/>
          <w:iCs/>
        </w:rPr>
        <w:t xml:space="preserve">  </w:t>
      </w:r>
      <w:r w:rsidR="00853F4A" w:rsidRPr="00ED376C">
        <w:t xml:space="preserve">Use Cal, </w:t>
      </w:r>
      <w:proofErr w:type="spellStart"/>
      <w:r w:rsidR="00853F4A" w:rsidRPr="00ED376C">
        <w:t>Acad</w:t>
      </w:r>
      <w:proofErr w:type="spellEnd"/>
      <w:r w:rsidR="00853F4A" w:rsidRPr="00ED376C">
        <w:t>, or Summer to Enter Months Devoted to Project</w:t>
      </w:r>
    </w:p>
    <w:p w14:paraId="395D9E6A" w14:textId="77777777" w:rsidR="00853F4A" w:rsidRDefault="00853F4A" w:rsidP="005B6F1B">
      <w:pPr>
        <w:pStyle w:val="FormFieldCaption"/>
      </w:pPr>
      <w:r w:rsidRPr="00ED376C">
        <w:t xml:space="preserve">  Enter Dollar Amounts Requested</w:t>
      </w:r>
      <w:r>
        <w:rPr>
          <w:i/>
          <w:iCs/>
        </w:rPr>
        <w:t xml:space="preserve"> (omit cents</w:t>
      </w:r>
      <w:r w:rsidRPr="00ED376C">
        <w:rPr>
          <w:i/>
          <w:iCs/>
        </w:rPr>
        <w:t>)</w:t>
      </w:r>
      <w:r w:rsidRPr="00ED376C">
        <w:t xml:space="preserve"> for Salary </w:t>
      </w:r>
      <w:r>
        <w:t xml:space="preserve">Requested </w:t>
      </w:r>
      <w:r w:rsidRPr="00ED376C">
        <w:t>and Fringe Benefits</w:t>
      </w:r>
    </w:p>
    <w:p w14:paraId="57932186" w14:textId="77777777" w:rsidR="00853F4A" w:rsidRPr="00851592" w:rsidRDefault="00853F4A">
      <w:pPr>
        <w:rPr>
          <w:sz w:val="6"/>
          <w:szCs w:val="6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664"/>
        <w:gridCol w:w="1321"/>
        <w:gridCol w:w="713"/>
        <w:gridCol w:w="720"/>
        <w:gridCol w:w="180"/>
        <w:gridCol w:w="540"/>
        <w:gridCol w:w="990"/>
        <w:gridCol w:w="1170"/>
        <w:gridCol w:w="900"/>
        <w:gridCol w:w="270"/>
        <w:gridCol w:w="1188"/>
      </w:tblGrid>
      <w:tr w:rsidR="00853F4A" w14:paraId="0CE09425" w14:textId="77777777" w:rsidTr="005B6F1B">
        <w:trPr>
          <w:cantSplit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279E36D" w14:textId="77777777" w:rsidR="00853F4A" w:rsidRDefault="00853F4A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916ACF4" w14:textId="77777777" w:rsidR="00853F4A" w:rsidRDefault="00853F4A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5F5FD1B" w14:textId="77777777" w:rsidR="00853F4A" w:rsidRDefault="00853F4A">
            <w:pPr>
              <w:pStyle w:val="FormFieldCaption"/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Cal</w:t>
                </w:r>
              </w:smartTag>
            </w:smartTag>
            <w:r>
              <w:t>.</w:t>
            </w:r>
          </w:p>
          <w:p w14:paraId="58FBE74C" w14:textId="77777777" w:rsidR="00853F4A" w:rsidRDefault="00853F4A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2E53D6D" w14:textId="77777777" w:rsidR="00853F4A" w:rsidRDefault="00853F4A">
            <w:pPr>
              <w:pStyle w:val="FormFieldCaption"/>
              <w:jc w:val="center"/>
            </w:pPr>
            <w:r>
              <w:t>Acad.</w:t>
            </w:r>
          </w:p>
          <w:p w14:paraId="3F72713D" w14:textId="77777777" w:rsidR="00853F4A" w:rsidRDefault="00853F4A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46F078E" w14:textId="77777777" w:rsidR="00853F4A" w:rsidRDefault="00853F4A">
            <w:pPr>
              <w:pStyle w:val="FormFieldCaption"/>
              <w:jc w:val="center"/>
            </w:pPr>
            <w:r>
              <w:t>Summer</w:t>
            </w:r>
          </w:p>
          <w:p w14:paraId="5281969F" w14:textId="77777777" w:rsidR="00853F4A" w:rsidRDefault="00853F4A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07C28E7" w14:textId="77777777" w:rsidR="00853F4A" w:rsidRDefault="00853F4A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63A0946" w14:textId="77777777" w:rsidR="00853F4A" w:rsidRDefault="00853F4A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B8296BA" w14:textId="77777777" w:rsidR="00853F4A" w:rsidRDefault="00853F4A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BDD1E50" w14:textId="77777777" w:rsidR="00853F4A" w:rsidRDefault="00853F4A">
            <w:pPr>
              <w:pStyle w:val="FormFieldCaption"/>
              <w:jc w:val="center"/>
            </w:pPr>
            <w:r>
              <w:t>TOTAL</w:t>
            </w:r>
          </w:p>
        </w:tc>
      </w:tr>
      <w:tr w:rsidR="00853F4A" w14:paraId="752AE73D" w14:textId="77777777" w:rsidTr="005B6F1B">
        <w:trPr>
          <w:cantSplit/>
          <w:trHeight w:hRule="exact" w:val="490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A001F2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B7764B9" w14:textId="77777777" w:rsidR="00853F4A" w:rsidRDefault="00853F4A" w:rsidP="005B6F1B">
            <w:pPr>
              <w:pStyle w:val="DataField10pt"/>
              <w:jc w:val="center"/>
            </w:pPr>
            <w:r>
              <w:t>PD/PI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5FF5C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65CF8E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D84DC3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2BD6C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DB7F3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AB27B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F1E36D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763C41B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F60939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CC7F23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363ABB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77E9A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4C9891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85E325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67CEA6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6F5F5E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4AA614E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11E720A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670053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8432B0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996F2A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4A874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35AE80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74454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93B54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9D3204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F948E2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75680FDC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09DDD8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909D1B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E7F565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BDDC56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BAB55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CCC717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FEA56D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1D5257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4ECA44E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5E2D3C1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356EB9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E5762B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F3039E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DEC6D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7F615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C69089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A3C5B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E3DCC2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598E70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1104C52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E2440B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5924ED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EA6426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10EDA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7A166E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BB4FFA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F817BD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B3996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8110C43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01946E7C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4CA170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D9E947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D72D5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F38008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837E70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9645C2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08FF10BA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3C315CC1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CC01FE5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40816D11" w14:textId="77777777" w:rsidTr="005B6F1B">
        <w:trPr>
          <w:cantSplit/>
          <w:trHeight w:hRule="exact" w:val="432"/>
          <w:jc w:val="center"/>
        </w:trPr>
        <w:tc>
          <w:tcPr>
            <w:tcW w:w="71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365F39CE" w14:textId="77777777" w:rsidR="00853F4A" w:rsidRDefault="00DC159B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EFC76DB" wp14:editId="566880A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422EDEF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" o:allowincell="f">
                      <v:stroke endarrow="block"/>
                    </v:line>
                  </w:pict>
                </mc:Fallback>
              </mc:AlternateContent>
            </w:r>
            <w:r w:rsidR="00853F4A"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E39547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86B8E6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4433BB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s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52D98B57" w14:textId="77777777" w:rsidTr="005B6F1B">
        <w:trPr>
          <w:cantSplit/>
          <w:trHeight w:hRule="exact" w:val="547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4200BD" w14:textId="77777777" w:rsidR="00853F4A" w:rsidRDefault="00853F4A">
            <w:pPr>
              <w:pStyle w:val="FormFieldCaption"/>
              <w:spacing w:before="20"/>
            </w:pPr>
            <w:r>
              <w:t>CONSULTANT COSTS</w:t>
            </w:r>
          </w:p>
          <w:p w14:paraId="3F232B27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33B3E80" w14:textId="77777777" w:rsidR="00853F4A" w:rsidRDefault="00853F4A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177BDD6" w14:textId="77777777" w:rsidTr="005B6F1B">
        <w:trPr>
          <w:cantSplit/>
          <w:trHeight w:hRule="exact" w:val="893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EC37672" w14:textId="77777777" w:rsidR="00853F4A" w:rsidRDefault="00853F4A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14:paraId="2BA3FE8F" w14:textId="77777777" w:rsidR="00853F4A" w:rsidRDefault="00853F4A" w:rsidP="005B6F1B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D697343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8180C23" w14:textId="77777777" w:rsidTr="005B6F1B">
        <w:trPr>
          <w:cantSplit/>
          <w:trHeight w:hRule="exact" w:val="1296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9BA952E" w14:textId="77777777" w:rsidR="00853F4A" w:rsidRDefault="00853F4A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15F9E8C5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6385FD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7A1B7FC0" w14:textId="77777777" w:rsidTr="005B6F1B">
        <w:trPr>
          <w:cantSplit/>
          <w:trHeight w:hRule="exact" w:val="504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964A4B" w14:textId="77777777" w:rsidR="00853F4A" w:rsidRDefault="00853F4A">
            <w:pPr>
              <w:pStyle w:val="FormFieldCaption"/>
            </w:pPr>
            <w:r>
              <w:t>TRAVEL</w:t>
            </w:r>
          </w:p>
          <w:p w14:paraId="39AD0633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DD39C2F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378B019C" w14:textId="77777777" w:rsidTr="005B6F1B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C00F04C" w14:textId="77777777" w:rsidR="00853F4A" w:rsidRDefault="00853F4A" w:rsidP="005B6F1B">
            <w:pPr>
              <w:pStyle w:val="FormFieldCaption"/>
            </w:pPr>
            <w:r>
              <w:t>INPATIENT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B0F5DB7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CE5433F" w14:textId="77777777" w:rsidTr="005B6F1B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AC98620" w14:textId="77777777" w:rsidR="00853F4A" w:rsidRDefault="00853F4A" w:rsidP="005B6F1B">
            <w:pPr>
              <w:pStyle w:val="FormFieldCaption"/>
            </w:pPr>
            <w:r>
              <w:t>OUTPATIENT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ut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502B6C44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0222AED1" w14:textId="77777777" w:rsidTr="005B6F1B">
        <w:trPr>
          <w:cantSplit/>
          <w:trHeight w:hRule="exact" w:val="576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25199DB" w14:textId="77777777" w:rsidR="00853F4A" w:rsidRDefault="00853F4A">
            <w:pPr>
              <w:pStyle w:val="FormFieldCaption"/>
              <w:rPr>
                <w:i/>
                <w:iCs/>
              </w:rPr>
            </w:pPr>
            <w:r>
              <w:t xml:space="preserve">ALTERATIONS AND RENOVATIONS  </w:t>
            </w:r>
            <w:r>
              <w:rPr>
                <w:i/>
                <w:iCs/>
              </w:rPr>
              <w:t>(Itemize by category)</w:t>
            </w:r>
          </w:p>
          <w:p w14:paraId="3F885BD2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D376B77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4F549F8" w14:textId="77777777" w:rsidTr="005B6F1B">
        <w:trPr>
          <w:cantSplit/>
          <w:trHeight w:hRule="exact" w:val="1152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079941B3" w14:textId="77777777" w:rsidR="00853F4A" w:rsidRDefault="00853F4A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14:paraId="1D7A253B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F3118D" w14:textId="77777777" w:rsidR="00853F4A" w:rsidRDefault="00853F4A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28B4A55" w14:textId="77777777" w:rsidTr="008612C8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37501" w14:textId="77777777" w:rsidR="00853F4A" w:rsidRDefault="00853F4A" w:rsidP="005B6F1B">
            <w:pPr>
              <w:pStyle w:val="FormFieldCaption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C6CE5" w14:textId="77777777" w:rsidR="00853F4A" w:rsidRDefault="00853F4A" w:rsidP="005B6F1B">
            <w:pPr>
              <w:pStyle w:val="FormFieldCaption"/>
              <w:jc w:val="right"/>
            </w:pPr>
            <w:r>
              <w:t>DIRECT COSTS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6FA7C9C" w14:textId="77777777" w:rsidR="00853F4A" w:rsidRDefault="00853F4A" w:rsidP="005B6F1B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49527C77" w14:textId="77777777" w:rsidTr="00882175">
        <w:trPr>
          <w:cantSplit/>
          <w:trHeight w:hRule="exact" w:val="403"/>
          <w:jc w:val="center"/>
        </w:trPr>
        <w:tc>
          <w:tcPr>
            <w:tcW w:w="919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4AF7AAB" w14:textId="77777777" w:rsidR="00853F4A" w:rsidRDefault="00853F4A" w:rsidP="005B6F1B">
            <w:pPr>
              <w:pStyle w:val="Arial10BoldText"/>
            </w:pPr>
            <w:r>
              <w:t xml:space="preserve">SUBTOTAL DIRECT COSTS FOR INITIAL BUDGET PERIOD </w:t>
            </w:r>
            <w:r>
              <w:rPr>
                <w:b w:val="0"/>
                <w:bCs w:val="0"/>
                <w:i/>
                <w:iCs/>
                <w:sz w:val="16"/>
                <w:szCs w:val="16"/>
              </w:rPr>
              <w:t>(Item 7a, Face Page)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2B01B928" w14:textId="77777777" w:rsidR="00853F4A" w:rsidRDefault="00853F4A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C28EE7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CCBCCB9" w14:textId="77777777" w:rsidTr="008612C8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DC4A8" w14:textId="77777777" w:rsidR="00853F4A" w:rsidRDefault="00853F4A" w:rsidP="005B6F1B">
            <w:pPr>
              <w:pStyle w:val="FormFieldCaption"/>
              <w:spacing w:before="20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7FEE62A7" w14:textId="77777777" w:rsidR="00853F4A" w:rsidRDefault="00853F4A">
            <w:pPr>
              <w:pStyle w:val="FormFieldCaption"/>
              <w:jc w:val="right"/>
            </w:pPr>
            <w:r>
              <w:t>FACILITIES AND ADMINISTRATIVE COSTS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774BAA29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acilities and Administrative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A8B376C" w14:textId="77777777" w:rsidTr="00882175">
        <w:trPr>
          <w:trHeight w:hRule="exact" w:val="403"/>
          <w:jc w:val="center"/>
        </w:trPr>
        <w:tc>
          <w:tcPr>
            <w:tcW w:w="919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179A95B" w14:textId="77777777" w:rsidR="00853F4A" w:rsidRDefault="00853F4A">
            <w:pPr>
              <w:pStyle w:val="Arial10BoldText"/>
            </w:pPr>
            <w:r>
              <w:t xml:space="preserve">TOTAL DIRECT COSTS FOR INITIAL BUDGET PERIOD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5362BADC" w14:textId="77777777" w:rsidR="00853F4A" w:rsidRDefault="00853F4A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DA7699C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9DA1B73" w14:textId="2592B740" w:rsidR="00853F4A" w:rsidRDefault="00882175" w:rsidP="00983A19">
      <w:pPr>
        <w:pStyle w:val="FormFooter"/>
        <w:rPr>
          <w:rStyle w:val="FormFooterFormNameChar"/>
        </w:rPr>
      </w:pPr>
      <w:r>
        <w:t>PHS 398 (</w:t>
      </w:r>
      <w:r w:rsidR="00D910CB">
        <w:t>Rev. 03/2020 Approved Through 02/28/2023</w:t>
      </w:r>
      <w:r w:rsidR="00F1256A">
        <w:t>)</w:t>
      </w:r>
      <w:r w:rsidR="00F1256A">
        <w:tab/>
      </w:r>
      <w:r w:rsidR="00F1256A">
        <w:tab/>
        <w:t xml:space="preserve">OMB No. </w:t>
      </w:r>
      <w:r>
        <w:t>0925-0001</w:t>
      </w:r>
      <w:r w:rsidR="00853F4A">
        <w:tab/>
        <w:t xml:space="preserve">Page </w:t>
      </w:r>
      <w:r w:rsidR="00853F4A" w:rsidRPr="002B40F3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="00853F4A" w:rsidRPr="002B40F3">
        <w:rPr>
          <w:rStyle w:val="PageNumber"/>
        </w:rPr>
        <w:instrText xml:space="preserve"> FORMTEXT </w:instrText>
      </w:r>
      <w:r w:rsidR="00853F4A" w:rsidRPr="002B40F3">
        <w:rPr>
          <w:rStyle w:val="PageNumber"/>
        </w:rPr>
      </w:r>
      <w:r w:rsidR="00853F4A" w:rsidRPr="002B40F3">
        <w:rPr>
          <w:rStyle w:val="PageNumber"/>
        </w:rPr>
        <w:fldChar w:fldCharType="separate"/>
      </w:r>
      <w:r w:rsidR="00853F4A" w:rsidRPr="002B40F3">
        <w:rPr>
          <w:rStyle w:val="PageNumber"/>
          <w:noProof/>
        </w:rPr>
        <w:t> </w:t>
      </w:r>
      <w:r w:rsidR="00853F4A" w:rsidRPr="002B40F3">
        <w:rPr>
          <w:rStyle w:val="PageNumber"/>
          <w:noProof/>
        </w:rPr>
        <w:t> </w:t>
      </w:r>
      <w:r w:rsidR="00853F4A" w:rsidRPr="002B40F3">
        <w:rPr>
          <w:rStyle w:val="PageNumber"/>
          <w:noProof/>
        </w:rPr>
        <w:t> </w:t>
      </w:r>
      <w:r w:rsidR="00853F4A" w:rsidRPr="002B40F3">
        <w:rPr>
          <w:rStyle w:val="PageNumber"/>
        </w:rPr>
        <w:fldChar w:fldCharType="end"/>
      </w:r>
      <w:r w:rsidR="00853F4A">
        <w:tab/>
      </w:r>
      <w:r w:rsidR="00853F4A" w:rsidRPr="00075458">
        <w:rPr>
          <w:rStyle w:val="FormFooterFormNameChar"/>
        </w:rPr>
        <w:t>Form Page 4</w:t>
      </w:r>
    </w:p>
    <w:p w14:paraId="4D6E5638" w14:textId="0CAE0AD3" w:rsidR="00A07977" w:rsidRDefault="00A07977" w:rsidP="00983A19">
      <w:pPr>
        <w:pStyle w:val="FormFooter"/>
        <w:rPr>
          <w:rStyle w:val="FormFooterFormNameChar"/>
          <w:b w:val="0"/>
          <w:bCs w:val="0"/>
        </w:rPr>
      </w:pPr>
      <w:bookmarkStart w:id="0" w:name="_GoBack"/>
      <w:bookmarkEnd w:id="0"/>
    </w:p>
    <w:tbl>
      <w:tblPr>
        <w:tblpPr w:leftFromText="180" w:rightFromText="180" w:vertAnchor="text" w:horzAnchor="margin" w:tblpY="-141"/>
        <w:tblW w:w="10656" w:type="dxa"/>
        <w:tblBorders>
          <w:bottom w:val="single" w:sz="6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2448"/>
        <w:gridCol w:w="1635"/>
        <w:gridCol w:w="1152"/>
        <w:gridCol w:w="540"/>
        <w:gridCol w:w="1686"/>
        <w:gridCol w:w="1557"/>
        <w:gridCol w:w="41"/>
        <w:gridCol w:w="135"/>
        <w:gridCol w:w="1462"/>
      </w:tblGrid>
      <w:tr w:rsidR="00A07977" w14:paraId="77BA1936" w14:textId="77777777" w:rsidTr="00F44237">
        <w:trPr>
          <w:trHeight w:hRule="exact" w:val="360"/>
        </w:trPr>
        <w:tc>
          <w:tcPr>
            <w:tcW w:w="5235" w:type="dxa"/>
            <w:gridSpan w:val="3"/>
            <w:tcBorders>
              <w:bottom w:val="nil"/>
            </w:tcBorders>
            <w:vAlign w:val="bottom"/>
          </w:tcPr>
          <w:p w14:paraId="1CEE7BE3" w14:textId="77777777" w:rsidR="00A07977" w:rsidRDefault="00A07977" w:rsidP="00F44237">
            <w:pPr>
              <w:pStyle w:val="PIHeader"/>
            </w:pPr>
            <w:r>
              <w:rPr>
                <w:b/>
                <w:bCs/>
              </w:rPr>
              <w:br w:type="page"/>
            </w:r>
            <w:r>
              <w:t>Program Director/Principal Investigator (Last, First, Middle):</w:t>
            </w:r>
          </w:p>
        </w:tc>
        <w:tc>
          <w:tcPr>
            <w:tcW w:w="5421" w:type="dxa"/>
            <w:gridSpan w:val="6"/>
            <w:tcBorders>
              <w:bottom w:val="nil"/>
            </w:tcBorders>
            <w:vAlign w:val="center"/>
          </w:tcPr>
          <w:p w14:paraId="04136944" w14:textId="77777777" w:rsidR="00A07977" w:rsidRDefault="00A07977" w:rsidP="00F4423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7977" w14:paraId="1DDB3C98" w14:textId="77777777" w:rsidTr="00F44237">
        <w:trPr>
          <w:cantSplit/>
          <w:trHeight w:hRule="exact" w:val="86"/>
        </w:trPr>
        <w:tc>
          <w:tcPr>
            <w:tcW w:w="10656" w:type="dxa"/>
            <w:gridSpan w:val="9"/>
            <w:tcBorders>
              <w:top w:val="nil"/>
              <w:bottom w:val="single" w:sz="6" w:space="0" w:color="auto"/>
            </w:tcBorders>
            <w:vAlign w:val="bottom"/>
          </w:tcPr>
          <w:p w14:paraId="39661FB5" w14:textId="77777777" w:rsidR="00A07977" w:rsidRDefault="00A07977" w:rsidP="00F44237">
            <w:pPr>
              <w:pStyle w:val="DataField11pt"/>
            </w:pPr>
          </w:p>
        </w:tc>
      </w:tr>
      <w:tr w:rsidR="00A07977" w14:paraId="501B5838" w14:textId="77777777" w:rsidTr="00F44237">
        <w:trPr>
          <w:trHeight w:hRule="exact" w:val="778"/>
        </w:trPr>
        <w:tc>
          <w:tcPr>
            <w:tcW w:w="10656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B064E3" w14:textId="77777777" w:rsidR="00A07977" w:rsidRDefault="00A07977" w:rsidP="00F44237">
            <w:pPr>
              <w:pStyle w:val="Heading1"/>
              <w:rPr>
                <w:b w:val="0"/>
                <w:bCs w:val="0"/>
                <w:sz w:val="20"/>
                <w:szCs w:val="20"/>
              </w:rPr>
            </w:pPr>
            <w:r>
              <w:rPr>
                <w:rFonts w:cs="Times"/>
              </w:rPr>
              <w:br w:type="page"/>
            </w:r>
            <w:r>
              <w:t xml:space="preserve">BUDGET FOR ENTIRE </w:t>
            </w:r>
            <w:r>
              <w:rPr>
                <w:szCs w:val="20"/>
              </w:rPr>
              <w:t>PROPOSED</w:t>
            </w:r>
            <w:r>
              <w:t xml:space="preserve"> PROJECT PERIOD</w:t>
            </w:r>
            <w:r>
              <w:br w:type="textWrapping" w:clear="all"/>
              <w:t>DIRECT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t>COSTS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t>ONLY</w:t>
            </w:r>
          </w:p>
        </w:tc>
      </w:tr>
      <w:tr w:rsidR="00A07977" w14:paraId="4DC1EB0C" w14:textId="77777777" w:rsidTr="00F44237">
        <w:trPr>
          <w:cantSplit/>
          <w:trHeight w:hRule="exact" w:val="686"/>
        </w:trPr>
        <w:tc>
          <w:tcPr>
            <w:tcW w:w="244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4142AA5" w14:textId="77777777" w:rsidR="00A07977" w:rsidRDefault="00A07977" w:rsidP="00F44237">
            <w:pPr>
              <w:pStyle w:val="FormFieldCaption"/>
              <w:jc w:val="center"/>
              <w:rPr>
                <w:sz w:val="15"/>
                <w:szCs w:val="15"/>
              </w:rPr>
            </w:pPr>
            <w:r>
              <w:t>BUDGET CATEGORY</w:t>
            </w:r>
            <w:r>
              <w:br w:type="textWrapping" w:clear="all"/>
              <w:t>TOTALS</w:t>
            </w:r>
          </w:p>
        </w:tc>
        <w:tc>
          <w:tcPr>
            <w:tcW w:w="1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4CEA9" w14:textId="77777777" w:rsidR="00A07977" w:rsidRDefault="00A07977" w:rsidP="00F44237">
            <w:pPr>
              <w:pStyle w:val="FormFieldCaption"/>
              <w:jc w:val="center"/>
              <w:rPr>
                <w:sz w:val="15"/>
                <w:szCs w:val="15"/>
              </w:rPr>
            </w:pPr>
            <w:r>
              <w:t>INITIAL BUDGET</w:t>
            </w:r>
            <w:r>
              <w:br w:type="textWrapping" w:clear="all"/>
              <w:t>PERIOD</w:t>
            </w:r>
            <w:r>
              <w:br w:type="textWrapping" w:clear="all"/>
            </w:r>
            <w:r>
              <w:rPr>
                <w:i/>
                <w:iCs/>
              </w:rPr>
              <w:t>(from Form Page 4)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9179D" w14:textId="77777777" w:rsidR="00A07977" w:rsidRDefault="00A07977" w:rsidP="00F44237">
            <w:pPr>
              <w:pStyle w:val="FormFieldCaption"/>
              <w:jc w:val="center"/>
            </w:pPr>
            <w:r>
              <w:t>2nd  ADDITIONAL YEAR OF SUPPORT REQUESTED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BC34B" w14:textId="77777777" w:rsidR="00A07977" w:rsidRDefault="00A07977" w:rsidP="00F44237">
            <w:pPr>
              <w:pStyle w:val="FormFieldCaption"/>
              <w:jc w:val="center"/>
            </w:pPr>
            <w:r>
              <w:t>3rd  ADDITIONAL YEAR OF SUPPORT REQUESTED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FE53F" w14:textId="77777777" w:rsidR="00A07977" w:rsidRDefault="00A07977" w:rsidP="00F44237">
            <w:pPr>
              <w:pStyle w:val="FormFieldCaption"/>
              <w:jc w:val="center"/>
            </w:pPr>
            <w:r>
              <w:t>4th  ADDITIONAL YEAR OF SUPPORT REQUESTED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4A62EC" w14:textId="77777777" w:rsidR="00A07977" w:rsidRDefault="00A07977" w:rsidP="00F44237">
            <w:pPr>
              <w:pStyle w:val="FormFieldCaption"/>
              <w:jc w:val="center"/>
            </w:pPr>
            <w:r>
              <w:t>5th  ADDITIONAL YEAR OF SUPPORT REQUESTED</w:t>
            </w:r>
          </w:p>
        </w:tc>
      </w:tr>
      <w:tr w:rsidR="00A07977" w14:paraId="0AE9257A" w14:textId="77777777" w:rsidTr="00F44237">
        <w:trPr>
          <w:trHeight w:hRule="exact" w:val="619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31A2E" w14:textId="77777777" w:rsidR="00A07977" w:rsidRDefault="00A07977" w:rsidP="00F44237">
            <w:pPr>
              <w:pStyle w:val="FormFieldCaption"/>
            </w:pPr>
            <w:r>
              <w:t xml:space="preserve">PERSONNEL:  </w:t>
            </w:r>
            <w:r>
              <w:rPr>
                <w:i/>
                <w:iCs/>
              </w:rPr>
              <w:t>Salary and fringe benefits. Applicant organization only</w:t>
            </w:r>
            <w:r>
              <w:t>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BF022FD" w14:textId="77777777" w:rsidR="00A07977" w:rsidRDefault="00A07977" w:rsidP="00F44237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sonnel salary and fringe benefits, applicant organization only,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367B1A4E" w14:textId="77777777" w:rsidR="00A07977" w:rsidRDefault="00A07977" w:rsidP="00F44237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BIR/STTR Phase 1: 'Additional Years of Support Requested' normally will not apply."/>
                  <w:statusText w:type="text" w:val="Enter Personnel salary and fringe benefits, applicant organization only,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BACE65F" w14:textId="77777777" w:rsidR="00A07977" w:rsidRDefault="00A07977" w:rsidP="00F44237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sonnel salary and fringe benefits, applicant organization only,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30EA1A8" w14:textId="77777777" w:rsidR="00A07977" w:rsidRDefault="00A07977" w:rsidP="00F44237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sonnel salary and fringe benefits, applicant organization only,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35C6707" w14:textId="77777777" w:rsidR="00A07977" w:rsidRDefault="00A07977" w:rsidP="00F44237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sonnel salary and fringe benefits, applicant organization only,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7977" w14:paraId="3E95AD66" w14:textId="77777777" w:rsidTr="00F44237">
        <w:trPr>
          <w:trHeight w:hRule="exact" w:val="480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F7A0F" w14:textId="77777777" w:rsidR="00A07977" w:rsidRDefault="00A07977" w:rsidP="00F44237">
            <w:pPr>
              <w:pStyle w:val="FormFieldCaption"/>
            </w:pPr>
            <w:r>
              <w:t>CONSULTANT 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D0A68E4" w14:textId="77777777" w:rsidR="00A07977" w:rsidRDefault="00A07977" w:rsidP="00F44237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366CBB1" w14:textId="77777777" w:rsidR="00A07977" w:rsidRDefault="00A07977" w:rsidP="00F44237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49A12F79" w14:textId="77777777" w:rsidR="00A07977" w:rsidRDefault="00A07977" w:rsidP="00F44237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47A71DA2" w14:textId="77777777" w:rsidR="00A07977" w:rsidRDefault="00A07977" w:rsidP="00F44237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7128A02C" w14:textId="77777777" w:rsidR="00A07977" w:rsidRDefault="00A07977" w:rsidP="00F44237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7977" w14:paraId="3A5294B9" w14:textId="77777777" w:rsidTr="00F44237">
        <w:trPr>
          <w:trHeight w:hRule="exact" w:val="480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9EDCF" w14:textId="77777777" w:rsidR="00A07977" w:rsidRDefault="00A07977" w:rsidP="00F44237">
            <w:pPr>
              <w:pStyle w:val="FormFieldCaption"/>
              <w:rPr>
                <w:sz w:val="15"/>
                <w:szCs w:val="15"/>
              </w:rPr>
            </w:pPr>
            <w:r>
              <w:t>EQUIPMENT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694EA2D" w14:textId="77777777" w:rsidR="00A07977" w:rsidRDefault="00A07977" w:rsidP="00F44237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9E8A13B" w14:textId="77777777" w:rsidR="00A07977" w:rsidRDefault="00A07977" w:rsidP="00F44237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C7E28F4" w14:textId="77777777" w:rsidR="00A07977" w:rsidRDefault="00A07977" w:rsidP="00F44237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6EF5EE48" w14:textId="77777777" w:rsidR="00A07977" w:rsidRDefault="00A07977" w:rsidP="00F44237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6BC33198" w14:textId="77777777" w:rsidR="00A07977" w:rsidRDefault="00A07977" w:rsidP="00F44237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7977" w14:paraId="47DA020F" w14:textId="77777777" w:rsidTr="00F44237">
        <w:trPr>
          <w:trHeight w:hRule="exact" w:val="480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04478" w14:textId="77777777" w:rsidR="00A07977" w:rsidRDefault="00A07977" w:rsidP="00F44237">
            <w:pPr>
              <w:pStyle w:val="FormFieldCaption"/>
              <w:rPr>
                <w:sz w:val="15"/>
                <w:szCs w:val="15"/>
              </w:rPr>
            </w:pPr>
            <w:r>
              <w:t>SUPPLIES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9EF591B" w14:textId="77777777" w:rsidR="00A07977" w:rsidRDefault="00A07977" w:rsidP="00F44237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E3A2C69" w14:textId="77777777" w:rsidR="00A07977" w:rsidRDefault="00A07977" w:rsidP="00F44237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8C69C8C" w14:textId="77777777" w:rsidR="00A07977" w:rsidRDefault="00A07977" w:rsidP="00F44237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6708FFB" w14:textId="77777777" w:rsidR="00A07977" w:rsidRDefault="00A07977" w:rsidP="00F44237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57508A64" w14:textId="77777777" w:rsidR="00A07977" w:rsidRDefault="00A07977" w:rsidP="00F44237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7977" w14:paraId="2EFBF7C9" w14:textId="77777777" w:rsidTr="00F44237">
        <w:trPr>
          <w:trHeight w:hRule="exact" w:val="480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DCA3A" w14:textId="77777777" w:rsidR="00A07977" w:rsidRDefault="00A07977" w:rsidP="00F44237">
            <w:pPr>
              <w:pStyle w:val="FormFieldCaption"/>
              <w:rPr>
                <w:sz w:val="15"/>
                <w:szCs w:val="15"/>
              </w:rPr>
            </w:pPr>
            <w:r>
              <w:t>TRAVEL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793BF35" w14:textId="77777777" w:rsidR="00A07977" w:rsidRDefault="00A07977" w:rsidP="00F44237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4A1B0734" w14:textId="77777777" w:rsidR="00A07977" w:rsidRDefault="00A07977" w:rsidP="00F44237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9F04384" w14:textId="77777777" w:rsidR="00A07977" w:rsidRDefault="00A07977" w:rsidP="00F44237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615AC876" w14:textId="77777777" w:rsidR="00A07977" w:rsidRDefault="00A07977" w:rsidP="00F44237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72C948D5" w14:textId="77777777" w:rsidR="00A07977" w:rsidRDefault="00A07977" w:rsidP="00F44237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7977" w14:paraId="5E714029" w14:textId="77777777" w:rsidTr="00F44237">
        <w:trPr>
          <w:cantSplit/>
          <w:trHeight w:hRule="exact" w:val="480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D9CC9" w14:textId="77777777" w:rsidR="00A07977" w:rsidRDefault="00A07977" w:rsidP="00F44237">
            <w:pPr>
              <w:pStyle w:val="FormFieldCaption"/>
              <w:rPr>
                <w:sz w:val="15"/>
                <w:szCs w:val="15"/>
              </w:rPr>
            </w:pPr>
            <w:r>
              <w:t>INPATIENT CARE</w:t>
            </w:r>
            <w:r>
              <w:br w:type="textWrapping" w:clear="all"/>
              <w:t>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954786E" w14:textId="77777777" w:rsidR="00A07977" w:rsidRDefault="00A07977" w:rsidP="00F44237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89CCA4A" w14:textId="77777777" w:rsidR="00A07977" w:rsidRDefault="00A07977" w:rsidP="00F44237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2092073" w14:textId="77777777" w:rsidR="00A07977" w:rsidRDefault="00A07977" w:rsidP="00F44237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332E8BA8" w14:textId="77777777" w:rsidR="00A07977" w:rsidRDefault="00A07977" w:rsidP="00F44237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1BB0887F" w14:textId="77777777" w:rsidR="00A07977" w:rsidRDefault="00A07977" w:rsidP="00F44237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5th additional year of support request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7977" w14:paraId="2D09E7FD" w14:textId="77777777" w:rsidTr="00F44237">
        <w:trPr>
          <w:cantSplit/>
          <w:trHeight w:hRule="exact" w:val="480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73E6F" w14:textId="77777777" w:rsidR="00A07977" w:rsidRDefault="00A07977" w:rsidP="00F44237">
            <w:pPr>
              <w:pStyle w:val="FormFieldCaption"/>
              <w:rPr>
                <w:sz w:val="15"/>
                <w:szCs w:val="15"/>
              </w:rPr>
            </w:pPr>
            <w:r>
              <w:t xml:space="preserve">OUTPATIENT CARE </w:t>
            </w:r>
            <w:r>
              <w:br/>
              <w:t>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45E3047C" w14:textId="77777777" w:rsidR="00A07977" w:rsidRDefault="00A07977" w:rsidP="00F44237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312FF2EC" w14:textId="77777777" w:rsidR="00A07977" w:rsidRDefault="00A07977" w:rsidP="00F44237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7871477" w14:textId="77777777" w:rsidR="00A07977" w:rsidRDefault="00A07977" w:rsidP="00F44237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3428CCB5" w14:textId="77777777" w:rsidR="00A07977" w:rsidRDefault="00A07977" w:rsidP="00F44237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1C420D6E" w14:textId="77777777" w:rsidR="00A07977" w:rsidRDefault="00A07977" w:rsidP="00F44237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5th additional year of support request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7977" w14:paraId="06BDA6D0" w14:textId="77777777" w:rsidTr="00F44237">
        <w:trPr>
          <w:trHeight w:hRule="exact" w:val="480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5A322" w14:textId="77777777" w:rsidR="00A07977" w:rsidRDefault="00A07977" w:rsidP="00F44237">
            <w:pPr>
              <w:pStyle w:val="FormFieldCaption"/>
              <w:rPr>
                <w:sz w:val="15"/>
                <w:szCs w:val="15"/>
              </w:rPr>
            </w:pPr>
            <w:r>
              <w:t>ALTERATIONS</w:t>
            </w:r>
            <w:r>
              <w:rPr>
                <w:sz w:val="15"/>
                <w:szCs w:val="15"/>
              </w:rPr>
              <w:t xml:space="preserve"> </w:t>
            </w:r>
            <w:r>
              <w:t>AND</w:t>
            </w:r>
            <w:r>
              <w:br w:type="textWrapping" w:clear="all"/>
              <w:t>RENOVATIONS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9204179" w14:textId="77777777" w:rsidR="00A07977" w:rsidRDefault="00A07977" w:rsidP="00F44237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357C64A6" w14:textId="77777777" w:rsidR="00A07977" w:rsidRDefault="00A07977" w:rsidP="00F44237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02DF5CC" w14:textId="77777777" w:rsidR="00A07977" w:rsidRDefault="00A07977" w:rsidP="00F44237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E3B3D24" w14:textId="77777777" w:rsidR="00A07977" w:rsidRDefault="00A07977" w:rsidP="00F44237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41A58A76" w14:textId="77777777" w:rsidR="00A07977" w:rsidRDefault="00A07977" w:rsidP="00F44237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7977" w14:paraId="077DE942" w14:textId="77777777" w:rsidTr="00F44237">
        <w:trPr>
          <w:trHeight w:hRule="exact" w:val="480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B53A27" w14:textId="77777777" w:rsidR="00A07977" w:rsidRDefault="00A07977" w:rsidP="00F44237">
            <w:pPr>
              <w:pStyle w:val="FormFieldCaption"/>
              <w:rPr>
                <w:sz w:val="15"/>
                <w:szCs w:val="15"/>
              </w:rPr>
            </w:pPr>
            <w:r>
              <w:t>OTHER</w:t>
            </w:r>
            <w:r>
              <w:rPr>
                <w:sz w:val="15"/>
                <w:szCs w:val="15"/>
              </w:rPr>
              <w:t xml:space="preserve"> </w:t>
            </w:r>
            <w:r>
              <w:t>EXPENSES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784B3AD" w14:textId="77777777" w:rsidR="00A07977" w:rsidRDefault="00A07977" w:rsidP="00F44237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8EDAE98" w14:textId="77777777" w:rsidR="00A07977" w:rsidRDefault="00A07977" w:rsidP="00F44237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414FC048" w14:textId="77777777" w:rsidR="00A07977" w:rsidRDefault="00A07977" w:rsidP="00F44237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B905370" w14:textId="77777777" w:rsidR="00A07977" w:rsidRDefault="00A07977" w:rsidP="00F44237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5ADDBBE3" w14:textId="77777777" w:rsidR="00A07977" w:rsidRDefault="00A07977" w:rsidP="00F44237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7977" w14:paraId="3E06C537" w14:textId="77777777" w:rsidTr="00F44237">
        <w:trPr>
          <w:trHeight w:hRule="exact" w:val="547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6A2AC6" w14:textId="77777777" w:rsidR="00A07977" w:rsidRDefault="00A07977" w:rsidP="00F44237">
            <w:pPr>
              <w:pStyle w:val="FormFieldCaption"/>
            </w:pPr>
            <w:r>
              <w:t>DIRECT CONSORTIUM/</w:t>
            </w:r>
            <w:r>
              <w:br w:type="textWrapping" w:clear="all"/>
              <w:t>CONTRACTUAL</w:t>
            </w:r>
            <w:r>
              <w:br w:type="textWrapping" w:clear="all"/>
              <w:t>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7F79E55" w14:textId="77777777" w:rsidR="00A07977" w:rsidRDefault="00A07977" w:rsidP="00F44237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18209C1" w14:textId="77777777" w:rsidR="00A07977" w:rsidRDefault="00A07977" w:rsidP="00F44237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4BD1A17" w14:textId="77777777" w:rsidR="00A07977" w:rsidRDefault="00A07977" w:rsidP="00F44237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59EAA44" w14:textId="77777777" w:rsidR="00A07977" w:rsidRDefault="00A07977" w:rsidP="00F44237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32F6B83D" w14:textId="77777777" w:rsidR="00A07977" w:rsidRDefault="00A07977" w:rsidP="00F44237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7977" w14:paraId="262B1B7E" w14:textId="77777777" w:rsidTr="00F44237">
        <w:trPr>
          <w:trHeight w:hRule="exact" w:val="605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C8ACA5" w14:textId="77777777" w:rsidR="00A07977" w:rsidRDefault="00A07977" w:rsidP="00F44237">
            <w:pPr>
              <w:pStyle w:val="Arial9BoldText"/>
            </w:pPr>
            <w:r>
              <w:t>SUBTOTAL</w:t>
            </w:r>
            <w:r>
              <w:rPr>
                <w:sz w:val="15"/>
                <w:szCs w:val="15"/>
              </w:rPr>
              <w:t xml:space="preserve"> </w:t>
            </w:r>
            <w:r>
              <w:t>DIRECT</w:t>
            </w:r>
            <w:r>
              <w:rPr>
                <w:sz w:val="15"/>
                <w:szCs w:val="15"/>
              </w:rPr>
              <w:t xml:space="preserve"> </w:t>
            </w:r>
            <w:r>
              <w:t>COSTS</w:t>
            </w:r>
          </w:p>
          <w:p w14:paraId="4193EB5E" w14:textId="77777777" w:rsidR="00A07977" w:rsidRPr="00BF4A2E" w:rsidRDefault="00A07977" w:rsidP="00F44237">
            <w:pPr>
              <w:pStyle w:val="FormFieldCaption"/>
              <w:rPr>
                <w:i/>
              </w:rPr>
            </w:pPr>
            <w:r w:rsidRPr="00BF4A2E">
              <w:rPr>
                <w:i/>
              </w:rPr>
              <w:t>(Sum = Item 8a, Face Page)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62B93C2E" w14:textId="77777777" w:rsidR="00A07977" w:rsidRDefault="00A07977" w:rsidP="00F44237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746920A" w14:textId="77777777" w:rsidR="00A07977" w:rsidRDefault="00A07977" w:rsidP="00F44237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695D87F6" w14:textId="77777777" w:rsidR="00A07977" w:rsidRDefault="00A07977" w:rsidP="00F44237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4435CBCC" w14:textId="77777777" w:rsidR="00A07977" w:rsidRDefault="00A07977" w:rsidP="00F44237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5ED82C5F" w14:textId="77777777" w:rsidR="00A07977" w:rsidRDefault="00A07977" w:rsidP="00F44237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7977" w14:paraId="229ADD69" w14:textId="77777777" w:rsidTr="00F44237">
        <w:trPr>
          <w:cantSplit/>
          <w:trHeight w:hRule="exact" w:val="547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CA8896" w14:textId="77777777" w:rsidR="00A07977" w:rsidRDefault="00A07977" w:rsidP="00F44237">
            <w:pPr>
              <w:pStyle w:val="FormFieldCaption"/>
              <w:rPr>
                <w:sz w:val="15"/>
                <w:szCs w:val="15"/>
              </w:rPr>
            </w:pPr>
            <w:r>
              <w:t>F&amp;A CONSORTIUM/</w:t>
            </w:r>
            <w:r>
              <w:br w:type="textWrapping" w:clear="all"/>
              <w:t>CONTRACTUAL</w:t>
            </w:r>
            <w:r>
              <w:br w:type="textWrapping" w:clear="all"/>
              <w:t>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AE6DE34" w14:textId="77777777" w:rsidR="00A07977" w:rsidRDefault="00A07977" w:rsidP="00F44237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5E72019" w14:textId="77777777" w:rsidR="00A07977" w:rsidRDefault="00A07977" w:rsidP="00F44237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EC72331" w14:textId="77777777" w:rsidR="00A07977" w:rsidRDefault="00A07977" w:rsidP="00F44237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89DECEA" w14:textId="77777777" w:rsidR="00A07977" w:rsidRDefault="00A07977" w:rsidP="00F44237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4D9685E1" w14:textId="77777777" w:rsidR="00A07977" w:rsidRDefault="00A07977" w:rsidP="00F44237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 5th additional year of support request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7977" w14:paraId="3F56D3DA" w14:textId="77777777" w:rsidTr="00F44237">
        <w:trPr>
          <w:trHeight w:hRule="exact" w:val="480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2CC25D" w14:textId="77777777" w:rsidR="00A07977" w:rsidRDefault="00A07977" w:rsidP="00F44237">
            <w:pPr>
              <w:pStyle w:val="Arial9BoldText"/>
            </w:pPr>
            <w:r>
              <w:t>TOTAL DIRECT 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2292CA0" w14:textId="77777777" w:rsidR="00A07977" w:rsidRDefault="00A07977" w:rsidP="00F44237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0A1AA80" w14:textId="77777777" w:rsidR="00A07977" w:rsidRDefault="00A07977" w:rsidP="00F44237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6516C910" w14:textId="77777777" w:rsidR="00A07977" w:rsidRDefault="00A07977" w:rsidP="00F44237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362C5F7A" w14:textId="77777777" w:rsidR="00A07977" w:rsidRDefault="00A07977" w:rsidP="00F44237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5F579E0A" w14:textId="77777777" w:rsidR="00A07977" w:rsidRDefault="00A07977" w:rsidP="00F44237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7977" w14:paraId="4BB52F63" w14:textId="77777777" w:rsidTr="00F44237">
        <w:trPr>
          <w:cantSplit/>
          <w:trHeight w:hRule="exact" w:val="576"/>
        </w:trPr>
        <w:tc>
          <w:tcPr>
            <w:tcW w:w="901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010A3375" w14:textId="77777777" w:rsidR="00A07977" w:rsidRDefault="00A07977" w:rsidP="00F44237">
            <w:pPr>
              <w:pStyle w:val="Arial9BoldText"/>
            </w:pPr>
            <w:r>
              <w:t>TOTAL DIRECT COSTS FOR ENTIRE PROPOSED PROJECT PERIOD</w:t>
            </w:r>
          </w:p>
        </w:tc>
        <w:tc>
          <w:tcPr>
            <w:tcW w:w="1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7F64BA22" w14:textId="77777777" w:rsidR="00A07977" w:rsidRDefault="00A07977" w:rsidP="00F44237">
            <w:pPr>
              <w:pStyle w:val="Arial9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4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right w:w="115" w:type="dxa"/>
            </w:tcMar>
            <w:vAlign w:val="bottom"/>
          </w:tcPr>
          <w:p w14:paraId="5645B81E" w14:textId="77777777" w:rsidR="00A07977" w:rsidRDefault="00A07977" w:rsidP="00F44237">
            <w:pPr>
              <w:pStyle w:val="DataField11pt"/>
              <w:jc w:val="right"/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Entire Proposed Projec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7977" w14:paraId="2B3433A5" w14:textId="77777777" w:rsidTr="00F44237">
        <w:trPr>
          <w:cantSplit/>
          <w:trHeight w:hRule="exact" w:val="4608"/>
        </w:trPr>
        <w:tc>
          <w:tcPr>
            <w:tcW w:w="10656" w:type="dxa"/>
            <w:gridSpan w:val="9"/>
          </w:tcPr>
          <w:p w14:paraId="00E7D6AA" w14:textId="77777777" w:rsidR="00A07977" w:rsidRDefault="00A07977" w:rsidP="00F44237">
            <w:pPr>
              <w:pStyle w:val="FormFieldCaption"/>
              <w:rPr>
                <w:sz w:val="20"/>
                <w:szCs w:val="20"/>
              </w:rPr>
            </w:pPr>
            <w:r>
              <w:t>JUSTIFICATION.  Follow the budget justification instructions exactly.  Use continuation pages as needed.</w:t>
            </w:r>
          </w:p>
          <w:p w14:paraId="5922E83C" w14:textId="77777777" w:rsidR="00A07977" w:rsidRDefault="00A07977" w:rsidP="00F44237">
            <w:pPr>
              <w:pStyle w:val="DataField11pt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justifi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3C19724" w14:textId="102097DB" w:rsidR="00983A19" w:rsidRDefault="00983A19" w:rsidP="00983A19">
      <w:pPr>
        <w:pStyle w:val="FormFooter"/>
        <w:rPr>
          <w:rStyle w:val="FormFooterFormNameChar"/>
          <w:b w:val="0"/>
          <w:bCs w:val="0"/>
        </w:rPr>
      </w:pPr>
    </w:p>
    <w:sectPr w:rsidR="00983A19" w:rsidSect="00D509BF"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27CB8" w14:textId="77777777" w:rsidR="00DB2F02" w:rsidRDefault="00DB2F02">
      <w:r>
        <w:separator/>
      </w:r>
    </w:p>
  </w:endnote>
  <w:endnote w:type="continuationSeparator" w:id="0">
    <w:p w14:paraId="6E8AE8BB" w14:textId="77777777" w:rsidR="00DB2F02" w:rsidRDefault="00DB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AEACE" w14:textId="77777777" w:rsidR="00DB2F02" w:rsidRDefault="00DB2F02">
      <w:r>
        <w:separator/>
      </w:r>
    </w:p>
  </w:footnote>
  <w:footnote w:type="continuationSeparator" w:id="0">
    <w:p w14:paraId="4AA06B5D" w14:textId="77777777" w:rsidR="00DB2F02" w:rsidRDefault="00DB2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16"/>
    <w:rsid w:val="0000416B"/>
    <w:rsid w:val="0001328B"/>
    <w:rsid w:val="00016224"/>
    <w:rsid w:val="000631AA"/>
    <w:rsid w:val="00075458"/>
    <w:rsid w:val="000A2E3D"/>
    <w:rsid w:val="000B39E4"/>
    <w:rsid w:val="00101F9C"/>
    <w:rsid w:val="0010348A"/>
    <w:rsid w:val="00117CAB"/>
    <w:rsid w:val="00183B24"/>
    <w:rsid w:val="001870A1"/>
    <w:rsid w:val="00187CFC"/>
    <w:rsid w:val="001B0203"/>
    <w:rsid w:val="001B5F43"/>
    <w:rsid w:val="001B65CD"/>
    <w:rsid w:val="001B691A"/>
    <w:rsid w:val="001D5EF5"/>
    <w:rsid w:val="002079CB"/>
    <w:rsid w:val="00211D1C"/>
    <w:rsid w:val="0021510A"/>
    <w:rsid w:val="002421AD"/>
    <w:rsid w:val="00280EE1"/>
    <w:rsid w:val="002831EF"/>
    <w:rsid w:val="0028494D"/>
    <w:rsid w:val="002862F7"/>
    <w:rsid w:val="002B2C40"/>
    <w:rsid w:val="002B40F3"/>
    <w:rsid w:val="002C1FDC"/>
    <w:rsid w:val="002C3343"/>
    <w:rsid w:val="002F7AD6"/>
    <w:rsid w:val="00310192"/>
    <w:rsid w:val="00342827"/>
    <w:rsid w:val="00355D56"/>
    <w:rsid w:val="00387DE3"/>
    <w:rsid w:val="00390B17"/>
    <w:rsid w:val="003B5B9F"/>
    <w:rsid w:val="003C0FFB"/>
    <w:rsid w:val="0040725C"/>
    <w:rsid w:val="004253E2"/>
    <w:rsid w:val="00492786"/>
    <w:rsid w:val="0049416D"/>
    <w:rsid w:val="004976DA"/>
    <w:rsid w:val="004A7BAA"/>
    <w:rsid w:val="004E4567"/>
    <w:rsid w:val="00523DBA"/>
    <w:rsid w:val="005A5FB9"/>
    <w:rsid w:val="005B6F1B"/>
    <w:rsid w:val="005F49D7"/>
    <w:rsid w:val="00613252"/>
    <w:rsid w:val="00615DCD"/>
    <w:rsid w:val="00617F4D"/>
    <w:rsid w:val="00641643"/>
    <w:rsid w:val="00642D25"/>
    <w:rsid w:val="0064435B"/>
    <w:rsid w:val="00645017"/>
    <w:rsid w:val="00672B92"/>
    <w:rsid w:val="00673D24"/>
    <w:rsid w:val="006A3BEE"/>
    <w:rsid w:val="006B22C6"/>
    <w:rsid w:val="006E0AC4"/>
    <w:rsid w:val="0071409A"/>
    <w:rsid w:val="00721712"/>
    <w:rsid w:val="00726B6F"/>
    <w:rsid w:val="00764E13"/>
    <w:rsid w:val="007A4A04"/>
    <w:rsid w:val="007B44DC"/>
    <w:rsid w:val="007B6A38"/>
    <w:rsid w:val="007C1E3B"/>
    <w:rsid w:val="007D07DE"/>
    <w:rsid w:val="007F2B4A"/>
    <w:rsid w:val="007F66C8"/>
    <w:rsid w:val="0080642E"/>
    <w:rsid w:val="0081125B"/>
    <w:rsid w:val="00853F4A"/>
    <w:rsid w:val="008612C8"/>
    <w:rsid w:val="00867FA4"/>
    <w:rsid w:val="0087709C"/>
    <w:rsid w:val="00882175"/>
    <w:rsid w:val="008E2A5F"/>
    <w:rsid w:val="00917947"/>
    <w:rsid w:val="00935548"/>
    <w:rsid w:val="00944D08"/>
    <w:rsid w:val="009559CB"/>
    <w:rsid w:val="00976560"/>
    <w:rsid w:val="00983A19"/>
    <w:rsid w:val="009B5CE0"/>
    <w:rsid w:val="009F7469"/>
    <w:rsid w:val="00A07977"/>
    <w:rsid w:val="00A12438"/>
    <w:rsid w:val="00A14190"/>
    <w:rsid w:val="00A25ADB"/>
    <w:rsid w:val="00A3164E"/>
    <w:rsid w:val="00A40514"/>
    <w:rsid w:val="00A406B9"/>
    <w:rsid w:val="00A50B2A"/>
    <w:rsid w:val="00A57B46"/>
    <w:rsid w:val="00A85FC1"/>
    <w:rsid w:val="00A87D75"/>
    <w:rsid w:val="00AC2F9E"/>
    <w:rsid w:val="00AD0216"/>
    <w:rsid w:val="00AF0523"/>
    <w:rsid w:val="00AF2DEE"/>
    <w:rsid w:val="00B13907"/>
    <w:rsid w:val="00B4764B"/>
    <w:rsid w:val="00B50AC4"/>
    <w:rsid w:val="00B57E48"/>
    <w:rsid w:val="00BE1499"/>
    <w:rsid w:val="00C02389"/>
    <w:rsid w:val="00C44582"/>
    <w:rsid w:val="00C71797"/>
    <w:rsid w:val="00C94867"/>
    <w:rsid w:val="00C95627"/>
    <w:rsid w:val="00CC218A"/>
    <w:rsid w:val="00CE400D"/>
    <w:rsid w:val="00D04325"/>
    <w:rsid w:val="00D3401A"/>
    <w:rsid w:val="00D43CEA"/>
    <w:rsid w:val="00D509BF"/>
    <w:rsid w:val="00D610E0"/>
    <w:rsid w:val="00D910CB"/>
    <w:rsid w:val="00DA553C"/>
    <w:rsid w:val="00DB2F02"/>
    <w:rsid w:val="00DB70BD"/>
    <w:rsid w:val="00DC159B"/>
    <w:rsid w:val="00DC6DCE"/>
    <w:rsid w:val="00DD49F2"/>
    <w:rsid w:val="00DD76C8"/>
    <w:rsid w:val="00E352C5"/>
    <w:rsid w:val="00E55F4B"/>
    <w:rsid w:val="00E9567C"/>
    <w:rsid w:val="00ED0C3C"/>
    <w:rsid w:val="00ED233C"/>
    <w:rsid w:val="00EF046B"/>
    <w:rsid w:val="00F1256A"/>
    <w:rsid w:val="00F4356D"/>
    <w:rsid w:val="00F85A7A"/>
    <w:rsid w:val="00F97473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DA27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PHS 398</Form_x0020_Set>
    <Test_x0020_Comment xmlns="90cc9ed5-125c-488b-a883-4b2061b7b65f">New Working Version; 1-18 ID QC - left some comments</Test_x0020_Comment>
    <OMB_x0020_No_x002e_ xmlns="90cc9ed5-125c-488b-a883-4b2061b7b65f">0925-0001</OMB_x0020_No_x002e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960D1-6A51-4AC2-9C43-3CF25958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7D4A2-45FE-4D09-9367-5A750A5F0A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4A69F-3F5B-44B9-B5C0-803161996759}">
  <ds:schemaRefs>
    <ds:schemaRef ds:uri="90cc9ed5-125c-488b-a883-4b2061b7b65f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ACF6E8B-8974-41D7-8AD3-C791A0B8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308A93F8.dotm</Template>
  <TotalTime>1</TotalTime>
  <Pages>2</Pages>
  <Words>405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</vt:lpstr>
    </vt:vector>
  </TitlesOfParts>
  <Company>DHHS/PHS/NIH</Company>
  <LinksUpToDate>false</LinksUpToDate>
  <CharactersWithSpaces>5024</CharactersWithSpaces>
  <SharedDoc>false</SharedDoc>
  <HLinks>
    <vt:vector size="12" baseType="variant">
      <vt:variant>
        <vt:i4>6488123</vt:i4>
      </vt:variant>
      <vt:variant>
        <vt:i4>620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  <vt:variant>
        <vt:i4>7929862</vt:i4>
      </vt:variant>
      <vt:variant>
        <vt:i4>166</vt:i4>
      </vt:variant>
      <vt:variant>
        <vt:i4>0</vt:i4>
      </vt:variant>
      <vt:variant>
        <vt:i4>5</vt:i4>
      </vt:variant>
      <vt:variant>
        <vt:lpwstr>http://grants.nih.gov/grants/multi_pi/index.htm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</dc:title>
  <dc:subject>DHHS, Public Health Service Grant Application</dc:subject>
  <dc:creator>Office of Extramural Programs</dc:creator>
  <cp:keywords>PHS Grant Application, PHS 398 (Rev. 6/12)</cp:keywords>
  <cp:lastModifiedBy>Rush</cp:lastModifiedBy>
  <cp:revision>2</cp:revision>
  <cp:lastPrinted>2006-03-23T12:42:00Z</cp:lastPrinted>
  <dcterms:created xsi:type="dcterms:W3CDTF">2021-08-16T16:19:00Z</dcterms:created>
  <dcterms:modified xsi:type="dcterms:W3CDTF">2021-08-16T16:19:00Z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Form Set">
    <vt:lpwstr>PHS398</vt:lpwstr>
  </property>
  <property fmtid="{D5CDD505-2E9C-101B-9397-08002B2CF9AE}" pid="4" name="Test Comment">
    <vt:lpwstr>7/24/2013. Added new inclusion forms. 7/2/2013. Updated footer for enrollment forms to include both OMB numbers and both 398/2590. Replaced Planned Enrollment Report.</vt:lpwstr>
  </property>
</Properties>
</file>