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7A46" w:rsidRDefault="00EE2879" w:rsidP="00D74B41">
      <w:pPr>
        <w:tabs>
          <w:tab w:val="left" w:pos="79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-556895</wp:posOffset>
                </wp:positionV>
                <wp:extent cx="6827520" cy="1981200"/>
                <wp:effectExtent l="0" t="0" r="0" b="44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981200"/>
                          <a:chOff x="1404" y="324"/>
                          <a:chExt cx="10752" cy="312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408"/>
                            <a:ext cx="264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179" w:rsidRDefault="00415179" w:rsidP="00567243">
                              <w:pPr>
                                <w:spacing w:after="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Office of Research Affairs</w:t>
                              </w:r>
                            </w:p>
                            <w:p w:rsidR="00EE2879" w:rsidRDefault="00EE2879" w:rsidP="00567243">
                              <w:pPr>
                                <w:spacing w:after="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1653 W. Congress Parkway</w:t>
                              </w:r>
                            </w:p>
                            <w:p w:rsidR="00B66E56" w:rsidRPr="000C57AB" w:rsidRDefault="00EE2879" w:rsidP="00567243">
                              <w:pPr>
                                <w:spacing w:after="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Jelke Building, Sixth Floor </w:t>
                              </w:r>
                              <w:r w:rsidR="00B66E56" w:rsidRPr="000C57AB">
                                <w:rPr>
                                  <w:rFonts w:ascii="Arial" w:hAnsi="Arial"/>
                                  <w:sz w:val="18"/>
                                </w:rPr>
                                <w:t>Chicago, IL 60612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48" y="392"/>
                            <a:ext cx="2828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E56" w:rsidRPr="008D1FB0" w:rsidRDefault="00B66E56" w:rsidP="00082264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8D1FB0">
                                <w:rPr>
                                  <w:rFonts w:ascii="Arial" w:hAnsi="Arial"/>
                                  <w:sz w:val="18"/>
                                </w:rPr>
                                <w:t xml:space="preserve">Tel: </w:t>
                              </w:r>
                              <w:r w:rsidR="00244B1A">
                                <w:rPr>
                                  <w:rFonts w:ascii="Arial" w:hAnsi="Arial"/>
                                  <w:sz w:val="18"/>
                                </w:rPr>
                                <w:t>312-942-35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54</w:t>
                              </w:r>
                              <w:r w:rsidRPr="008D1FB0">
                                <w:rPr>
                                  <w:rFonts w:ascii="Arial" w:hAnsi="Arial"/>
                                  <w:sz w:val="18"/>
                                </w:rPr>
                                <w:br/>
                                <w:t>Fax:</w:t>
                              </w:r>
                              <w:r w:rsidR="00EA378F">
                                <w:rPr>
                                  <w:rFonts w:ascii="Arial" w:hAnsi="Arial"/>
                                  <w:sz w:val="18"/>
                                </w:rPr>
                                <w:t xml:space="preserve"> 312-942-2874</w:t>
                              </w:r>
                              <w:r w:rsidRPr="008D1FB0">
                                <w:rPr>
                                  <w:rFonts w:ascii="Arial" w:hAnsi="Arial"/>
                                  <w:sz w:val="18"/>
                                </w:rPr>
                                <w:br/>
                                <w:t>www.rush.edu</w:t>
                              </w:r>
                              <w:r w:rsidRPr="008D1FB0">
                                <w:rPr>
                                  <w:rFonts w:ascii="Arial" w:hAnsi="Arial"/>
                                  <w:sz w:val="18"/>
                                </w:rPr>
                                <w:br/>
                              </w:r>
                              <w:r w:rsidR="00415179">
                                <w:rPr>
                                  <w:rFonts w:ascii="Arial" w:hAnsi="Arial"/>
                                  <w:sz w:val="18"/>
                                </w:rPr>
                                <w:t>Jennifer_</w:t>
                              </w:r>
                              <w:r w:rsidR="00244B1A">
                                <w:rPr>
                                  <w:rFonts w:ascii="Arial" w:hAnsi="Arial"/>
                                  <w:sz w:val="18"/>
                                </w:rPr>
                                <w:t>Garcia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@</w:t>
                              </w:r>
                              <w:r w:rsidRPr="008D1FB0">
                                <w:rPr>
                                  <w:rFonts w:ascii="Arial" w:hAnsi="Arial"/>
                                  <w:sz w:val="18"/>
                                </w:rPr>
                                <w:t>rush.edu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44" y="1640"/>
                            <a:ext cx="3312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E56" w:rsidRPr="008D1FB0" w:rsidRDefault="00244B1A" w:rsidP="00567243">
                              <w:pPr>
                                <w:spacing w:after="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Jennifer L. Garcia</w:t>
                              </w:r>
                              <w:r w:rsidR="00BE058E">
                                <w:rPr>
                                  <w:rFonts w:ascii="Arial" w:hAnsi="Arial"/>
                                  <w:sz w:val="18"/>
                                </w:rPr>
                                <w:t>, CRA</w:t>
                              </w:r>
                            </w:p>
                            <w:p w:rsidR="00415179" w:rsidRDefault="00EE2879" w:rsidP="00567243">
                              <w:pPr>
                                <w:spacing w:after="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Director</w:t>
                              </w:r>
                            </w:p>
                            <w:p w:rsidR="00B66E56" w:rsidRDefault="00415179" w:rsidP="00567243">
                              <w:pPr>
                                <w:spacing w:after="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Sponsored Programs Administration</w:t>
                              </w:r>
                            </w:p>
                            <w:p w:rsidR="00B66E56" w:rsidRDefault="00B66E56" w:rsidP="00567243">
                              <w:pPr>
                                <w:spacing w:after="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567243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Rush University Medical Center</w:t>
                              </w:r>
                            </w:p>
                            <w:p w:rsidR="00B66E56" w:rsidRPr="00567243" w:rsidRDefault="00B66E56" w:rsidP="00567243">
                              <w:pPr>
                                <w:spacing w:after="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:rsidR="00B66E56" w:rsidRPr="00567243" w:rsidRDefault="00B66E56" w:rsidP="00567243">
                              <w:pPr>
                                <w:spacing w:after="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84" y="324"/>
                            <a:ext cx="1336" cy="1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E56" w:rsidRDefault="00B66E5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A735616" wp14:editId="25BA52AD">
                                    <wp:extent cx="647700" cy="809626"/>
                                    <wp:effectExtent l="19050" t="0" r="0" b="0"/>
                                    <wp:docPr id="3" name="Picture 2" descr="RUcolor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Ucolor.jp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47522" cy="8094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.2pt;margin-top:-43.85pt;width:537.6pt;height:156pt;z-index:251664384" coordorigin="1404,324" coordsize="10752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04;top:408;width:2644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g4MEA&#10;AADaAAAADwAAAGRycy9kb3ducmV2LnhtbESPT4vCMBTE7wt+h/AEb2uq4B+qUURZ8Kq74PXZPJti&#10;8lKa2Hb99EZY2OMwM79h1tveWdFSEyrPCibjDARx4XXFpYKf76/PJYgQkTVaz6TglwJsN4OPNeba&#10;d3yi9hxLkSAcclRgYqxzKUNhyGEY+5o4eTffOIxJNqXUDXYJ7qycZtlcOqw4LRisaW+ouJ8fTkHx&#10;fByW++rads/FZXHtjZ3d2Co1Gva7FYhIffwP/7WPWsEc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LoODBAAAA2gAAAA8AAAAAAAAAAAAAAAAAmAIAAGRycy9kb3du&#10;cmV2LnhtbFBLBQYAAAAABAAEAPUAAACGAwAAAAA=&#10;" filled="f" stroked="f">
                  <v:textbox inset=",7.2pt,,7.2pt">
                    <w:txbxContent>
                      <w:p w:rsidR="00415179" w:rsidRDefault="00415179" w:rsidP="00567243">
                        <w:pPr>
                          <w:spacing w:after="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Office of Research Affairs</w:t>
                        </w:r>
                      </w:p>
                      <w:p w:rsidR="00EE2879" w:rsidRDefault="00EE2879" w:rsidP="00567243">
                        <w:pPr>
                          <w:spacing w:after="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1653 W. Congress Parkway</w:t>
                        </w:r>
                      </w:p>
                      <w:p w:rsidR="00B66E56" w:rsidRPr="000C57AB" w:rsidRDefault="00EE2879" w:rsidP="00567243">
                        <w:pPr>
                          <w:spacing w:after="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Jelke Building, Sixth Floor </w:t>
                        </w:r>
                        <w:r w:rsidR="00B66E56" w:rsidRPr="000C57AB">
                          <w:rPr>
                            <w:rFonts w:ascii="Arial" w:hAnsi="Arial"/>
                            <w:sz w:val="18"/>
                          </w:rPr>
                          <w:t>Chicago, IL 60612</w:t>
                        </w:r>
                      </w:p>
                    </w:txbxContent>
                  </v:textbox>
                </v:shape>
                <v:shape id="Text Box 4" o:spid="_x0000_s1028" type="#_x0000_t202" style="position:absolute;left:4048;top:392;width:2828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Fe8IA&#10;AADaAAAADwAAAGRycy9kb3ducmV2LnhtbESPzWrDMBCE74W+g9hAb42cQuvgRjYlpZBrfqDXjbWx&#10;TKWVsRTbydNHhUCOw8x8w6yqyVkxUB9azwoW8wwEce11y42Cw/7ndQkiRGSN1jMpuFCAqnx+WmGh&#10;/chbGnaxEQnCoUAFJsaukDLUhhyGue+Ik3fyvcOYZN9I3eOY4M7Ktyz7kA5bTgsGO1obqv92Z6eg&#10;vp6/l+v2OIzX/Dc/Tsa+n9gq9TKbvj5BRJriI3xvb7SCHP6vpBs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wV7wgAAANoAAAAPAAAAAAAAAAAAAAAAAJgCAABkcnMvZG93&#10;bnJldi54bWxQSwUGAAAAAAQABAD1AAAAhwMAAAAA&#10;" filled="f" stroked="f">
                  <v:textbox inset=",7.2pt,,7.2pt">
                    <w:txbxContent>
                      <w:p w:rsidR="00B66E56" w:rsidRPr="008D1FB0" w:rsidRDefault="00B66E56" w:rsidP="00082264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8D1FB0">
                          <w:rPr>
                            <w:rFonts w:ascii="Arial" w:hAnsi="Arial"/>
                            <w:sz w:val="18"/>
                          </w:rPr>
                          <w:t xml:space="preserve">Tel: </w:t>
                        </w:r>
                        <w:r w:rsidR="00244B1A">
                          <w:rPr>
                            <w:rFonts w:ascii="Arial" w:hAnsi="Arial"/>
                            <w:sz w:val="18"/>
                          </w:rPr>
                          <w:t>312-942-35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54</w:t>
                        </w:r>
                        <w:r w:rsidRPr="008D1FB0">
                          <w:rPr>
                            <w:rFonts w:ascii="Arial" w:hAnsi="Arial"/>
                            <w:sz w:val="18"/>
                          </w:rPr>
                          <w:br/>
                          <w:t>Fax:</w:t>
                        </w:r>
                        <w:r w:rsidR="00EA378F">
                          <w:rPr>
                            <w:rFonts w:ascii="Arial" w:hAnsi="Arial"/>
                            <w:sz w:val="18"/>
                          </w:rPr>
                          <w:t xml:space="preserve"> 312-942-2874</w:t>
                        </w:r>
                        <w:r w:rsidRPr="008D1FB0">
                          <w:rPr>
                            <w:rFonts w:ascii="Arial" w:hAnsi="Arial"/>
                            <w:sz w:val="18"/>
                          </w:rPr>
                          <w:br/>
                          <w:t>www.rush.edu</w:t>
                        </w:r>
                        <w:r w:rsidRPr="008D1FB0">
                          <w:rPr>
                            <w:rFonts w:ascii="Arial" w:hAnsi="Arial"/>
                            <w:sz w:val="18"/>
                          </w:rPr>
                          <w:br/>
                        </w:r>
                        <w:r w:rsidR="00415179">
                          <w:rPr>
                            <w:rFonts w:ascii="Arial" w:hAnsi="Arial"/>
                            <w:sz w:val="18"/>
                          </w:rPr>
                          <w:t>Jennifer_</w:t>
                        </w:r>
                        <w:r w:rsidR="00244B1A">
                          <w:rPr>
                            <w:rFonts w:ascii="Arial" w:hAnsi="Arial"/>
                            <w:sz w:val="18"/>
                          </w:rPr>
                          <w:t>Garcia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@</w:t>
                        </w:r>
                        <w:r w:rsidRPr="008D1FB0">
                          <w:rPr>
                            <w:rFonts w:ascii="Arial" w:hAnsi="Arial"/>
                            <w:sz w:val="18"/>
                          </w:rPr>
                          <w:t>rush.edu</w:t>
                        </w:r>
                      </w:p>
                    </w:txbxContent>
                  </v:textbox>
                </v:shape>
                <v:shape id="Text Box 5" o:spid="_x0000_s1029" type="#_x0000_t202" style="position:absolute;left:8844;top:1640;width:3312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RCb8A&#10;AADaAAAADwAAAGRycy9kb3ducmV2LnhtbERPW2vCMBR+H+w/hDPY20wnOKUaZVQEX9cNfD02x6aY&#10;nJQmvdhfvzwM9vjx3XeHyVkxUBcazwreFxkI4srrhmsFP9+ntw2IEJE1Ws+k4EEBDvvnpx3m2o/8&#10;RUMZa5FCOOSowMTY5lKGypDDsPAtceJuvnMYE+xqqTscU7izcpllH9Jhw6nBYEuFoepe9k5BNffH&#10;TdFch3FeX9bXydjVja1Sry/T5xZEpCn+i//cZ60gbU1X0g2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JEJvwAAANoAAAAPAAAAAAAAAAAAAAAAAJgCAABkcnMvZG93bnJl&#10;di54bWxQSwUGAAAAAAQABAD1AAAAhAMAAAAA&#10;" filled="f" stroked="f">
                  <v:textbox inset=",7.2pt,,7.2pt">
                    <w:txbxContent>
                      <w:p w:rsidR="00B66E56" w:rsidRPr="008D1FB0" w:rsidRDefault="00244B1A" w:rsidP="00567243">
                        <w:pPr>
                          <w:spacing w:after="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Jennifer L. Garcia</w:t>
                        </w:r>
                        <w:r w:rsidR="00BE058E">
                          <w:rPr>
                            <w:rFonts w:ascii="Arial" w:hAnsi="Arial"/>
                            <w:sz w:val="18"/>
                          </w:rPr>
                          <w:t xml:space="preserve">, </w:t>
                        </w:r>
                        <w:proofErr w:type="spellStart"/>
                        <w:r w:rsidR="00BE058E">
                          <w:rPr>
                            <w:rFonts w:ascii="Arial" w:hAnsi="Arial"/>
                            <w:sz w:val="18"/>
                          </w:rPr>
                          <w:t>CRA</w:t>
                        </w:r>
                        <w:proofErr w:type="spellEnd"/>
                      </w:p>
                      <w:p w:rsidR="00415179" w:rsidRDefault="00EE2879" w:rsidP="00567243">
                        <w:pPr>
                          <w:spacing w:after="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Director</w:t>
                        </w:r>
                      </w:p>
                      <w:p w:rsidR="00B66E56" w:rsidRDefault="00415179" w:rsidP="00567243">
                        <w:pPr>
                          <w:spacing w:after="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Sponsored Programs Administration</w:t>
                        </w:r>
                      </w:p>
                      <w:p w:rsidR="00B66E56" w:rsidRDefault="00B66E56" w:rsidP="00567243">
                        <w:pPr>
                          <w:spacing w:after="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567243">
                          <w:rPr>
                            <w:rFonts w:ascii="Arial" w:hAnsi="Arial"/>
                            <w:b/>
                            <w:sz w:val="18"/>
                          </w:rPr>
                          <w:t>Rush University Medical Center</w:t>
                        </w:r>
                      </w:p>
                      <w:p w:rsidR="00B66E56" w:rsidRPr="00567243" w:rsidRDefault="00B66E56" w:rsidP="00567243">
                        <w:pPr>
                          <w:spacing w:after="0"/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B66E56" w:rsidRPr="00567243" w:rsidRDefault="00B66E56" w:rsidP="00567243">
                        <w:pPr>
                          <w:spacing w:after="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8684;top:324;width:1336;height: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B66E56" w:rsidRDefault="00B66E56">
                        <w:r>
                          <w:rPr>
                            <w:noProof/>
                          </w:rPr>
                          <w:drawing>
                            <wp:inline distT="0" distB="0" distL="0" distR="0" wp14:anchorId="2A735616" wp14:editId="25BA52AD">
                              <wp:extent cx="647700" cy="809626"/>
                              <wp:effectExtent l="19050" t="0" r="0" b="0"/>
                              <wp:docPr id="3" name="Picture 2" descr="RUcol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Ucolor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7522" cy="8094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7A46" w:rsidRDefault="00367A46" w:rsidP="00D74B41">
      <w:pPr>
        <w:tabs>
          <w:tab w:val="left" w:pos="7920"/>
        </w:tabs>
      </w:pPr>
    </w:p>
    <w:p w:rsidR="00367A46" w:rsidRDefault="00367A46" w:rsidP="00D74B41">
      <w:pPr>
        <w:tabs>
          <w:tab w:val="left" w:pos="7920"/>
        </w:tabs>
      </w:pPr>
    </w:p>
    <w:p w:rsidR="00B66E56" w:rsidRPr="00EE2879" w:rsidRDefault="00B66E56" w:rsidP="00B66E56">
      <w:pPr>
        <w:jc w:val="center"/>
        <w:rPr>
          <w:rFonts w:asciiTheme="majorHAnsi" w:hAnsiTheme="majorHAnsi"/>
          <w:b/>
        </w:rPr>
      </w:pPr>
    </w:p>
    <w:p w:rsidR="00B66E56" w:rsidRPr="00EE2879" w:rsidRDefault="00B66E56" w:rsidP="00B66E56">
      <w:pPr>
        <w:jc w:val="center"/>
        <w:rPr>
          <w:rFonts w:asciiTheme="majorHAnsi" w:hAnsiTheme="majorHAnsi"/>
          <w:b/>
        </w:rPr>
      </w:pPr>
      <w:r w:rsidRPr="00EE2879">
        <w:rPr>
          <w:rFonts w:asciiTheme="majorHAnsi" w:hAnsiTheme="majorHAnsi"/>
          <w:b/>
        </w:rPr>
        <w:t>Statement of Intent to Establish a Consortium Agreement</w:t>
      </w:r>
    </w:p>
    <w:p w:rsidR="00B66E56" w:rsidRPr="00EE2879" w:rsidRDefault="00037A6C" w:rsidP="00B66E56">
      <w:pPr>
        <w:spacing w:after="120"/>
        <w:jc w:val="center"/>
        <w:rPr>
          <w:rFonts w:asciiTheme="majorHAnsi" w:hAnsiTheme="majorHAnsi"/>
        </w:rPr>
      </w:pPr>
      <w:r w:rsidRPr="00EE2879">
        <w:rPr>
          <w:rFonts w:asciiTheme="majorHAnsi" w:hAnsiTheme="majorHAnsi"/>
        </w:rPr>
        <w:t>XX</w:t>
      </w:r>
      <w:r w:rsidR="00B66E56" w:rsidRPr="00EE2879">
        <w:rPr>
          <w:rFonts w:asciiTheme="majorHAnsi" w:hAnsiTheme="majorHAnsi"/>
        </w:rPr>
        <w:t>, Principal Investigator</w:t>
      </w:r>
    </w:p>
    <w:p w:rsidR="00B66E56" w:rsidRPr="00EE2879" w:rsidRDefault="00B66E56" w:rsidP="00B66E56">
      <w:pPr>
        <w:spacing w:after="120"/>
        <w:jc w:val="center"/>
        <w:rPr>
          <w:rFonts w:asciiTheme="majorHAnsi" w:hAnsiTheme="majorHAnsi"/>
        </w:rPr>
      </w:pPr>
      <w:r w:rsidRPr="00EE2879">
        <w:rPr>
          <w:rFonts w:asciiTheme="majorHAnsi" w:hAnsiTheme="majorHAnsi"/>
        </w:rPr>
        <w:t>Rush University Medical Center</w:t>
      </w:r>
    </w:p>
    <w:p w:rsidR="00B66E56" w:rsidRPr="00EE2879" w:rsidRDefault="00B66E56" w:rsidP="00B66E56">
      <w:pPr>
        <w:jc w:val="center"/>
        <w:rPr>
          <w:rFonts w:asciiTheme="majorHAnsi" w:hAnsiTheme="majorHAnsi"/>
        </w:rPr>
      </w:pPr>
    </w:p>
    <w:p w:rsidR="00B66E56" w:rsidRPr="00EE2879" w:rsidRDefault="00B66E56" w:rsidP="00B66E56">
      <w:pPr>
        <w:spacing w:after="0"/>
        <w:rPr>
          <w:rFonts w:asciiTheme="majorHAnsi" w:hAnsiTheme="majorHAnsi"/>
        </w:rPr>
      </w:pPr>
      <w:r w:rsidRPr="00EE2879">
        <w:rPr>
          <w:rFonts w:asciiTheme="majorHAnsi" w:hAnsiTheme="majorHAnsi"/>
        </w:rPr>
        <w:t>Date:</w:t>
      </w:r>
      <w:r w:rsidRPr="00EE2879">
        <w:rPr>
          <w:rFonts w:asciiTheme="majorHAnsi" w:hAnsiTheme="majorHAnsi"/>
        </w:rPr>
        <w:tab/>
      </w:r>
      <w:r w:rsidRPr="00EE2879">
        <w:rPr>
          <w:rFonts w:asciiTheme="majorHAnsi" w:hAnsiTheme="majorHAnsi"/>
        </w:rPr>
        <w:tab/>
      </w:r>
      <w:r w:rsidRPr="00EE2879">
        <w:rPr>
          <w:rFonts w:asciiTheme="majorHAnsi" w:hAnsiTheme="majorHAnsi"/>
        </w:rPr>
        <w:tab/>
      </w:r>
      <w:r w:rsidRPr="00EE2879">
        <w:rPr>
          <w:rFonts w:asciiTheme="majorHAnsi" w:hAnsiTheme="majorHAnsi"/>
        </w:rPr>
        <w:tab/>
      </w:r>
      <w:r w:rsidR="00037A6C" w:rsidRPr="00EE2879">
        <w:rPr>
          <w:rFonts w:asciiTheme="majorHAnsi" w:hAnsiTheme="majorHAnsi"/>
        </w:rPr>
        <w:t>XX</w:t>
      </w:r>
    </w:p>
    <w:p w:rsidR="00B66E56" w:rsidRPr="00EE2879" w:rsidRDefault="00B66E56" w:rsidP="00B66E56">
      <w:pPr>
        <w:spacing w:after="0"/>
        <w:rPr>
          <w:rFonts w:asciiTheme="majorHAnsi" w:hAnsiTheme="majorHAnsi"/>
        </w:rPr>
      </w:pPr>
    </w:p>
    <w:p w:rsidR="00B66E56" w:rsidRPr="00EE2879" w:rsidRDefault="00B66E56" w:rsidP="00B66E56">
      <w:pPr>
        <w:spacing w:after="0"/>
        <w:ind w:left="2880" w:hanging="2880"/>
        <w:rPr>
          <w:rFonts w:asciiTheme="majorHAnsi" w:hAnsiTheme="majorHAnsi"/>
        </w:rPr>
      </w:pPr>
      <w:r w:rsidRPr="00EE2879">
        <w:rPr>
          <w:rFonts w:asciiTheme="majorHAnsi" w:hAnsiTheme="majorHAnsi"/>
        </w:rPr>
        <w:t>Application Title:</w:t>
      </w:r>
      <w:r w:rsidRPr="00EE2879">
        <w:rPr>
          <w:rFonts w:asciiTheme="majorHAnsi" w:hAnsiTheme="majorHAnsi"/>
        </w:rPr>
        <w:tab/>
      </w:r>
      <w:r w:rsidR="00037A6C" w:rsidRPr="00EE2879">
        <w:rPr>
          <w:rFonts w:asciiTheme="majorHAnsi" w:hAnsiTheme="majorHAnsi"/>
        </w:rPr>
        <w:t>XX</w:t>
      </w:r>
    </w:p>
    <w:p w:rsidR="00B66E56" w:rsidRPr="00EE2879" w:rsidRDefault="00B66E56" w:rsidP="00B66E56">
      <w:pPr>
        <w:spacing w:after="0"/>
        <w:ind w:left="2880" w:hanging="2880"/>
        <w:rPr>
          <w:rFonts w:asciiTheme="majorHAnsi" w:hAnsiTheme="majorHAnsi"/>
        </w:rPr>
      </w:pPr>
    </w:p>
    <w:p w:rsidR="00B66E56" w:rsidRPr="00EE2879" w:rsidRDefault="00B66E56" w:rsidP="00B66E56">
      <w:pPr>
        <w:spacing w:after="0"/>
        <w:rPr>
          <w:rFonts w:asciiTheme="majorHAnsi" w:hAnsiTheme="majorHAnsi"/>
        </w:rPr>
      </w:pPr>
      <w:r w:rsidRPr="00EE2879">
        <w:rPr>
          <w:rFonts w:asciiTheme="majorHAnsi" w:hAnsiTheme="majorHAnsi"/>
        </w:rPr>
        <w:t>Applicant Organization:</w:t>
      </w:r>
      <w:r w:rsidRPr="00EE2879">
        <w:rPr>
          <w:rFonts w:asciiTheme="majorHAnsi" w:hAnsiTheme="majorHAnsi"/>
        </w:rPr>
        <w:tab/>
      </w:r>
      <w:r w:rsidR="00037A6C" w:rsidRPr="00EE2879">
        <w:rPr>
          <w:rFonts w:asciiTheme="majorHAnsi" w:hAnsiTheme="majorHAnsi"/>
        </w:rPr>
        <w:t>XX</w:t>
      </w:r>
    </w:p>
    <w:p w:rsidR="00B66E56" w:rsidRPr="00EE2879" w:rsidRDefault="00B66E56" w:rsidP="00B66E56">
      <w:pPr>
        <w:spacing w:after="0"/>
        <w:rPr>
          <w:rFonts w:asciiTheme="majorHAnsi" w:hAnsiTheme="majorHAnsi"/>
        </w:rPr>
      </w:pPr>
    </w:p>
    <w:p w:rsidR="00B66E56" w:rsidRPr="00EE2879" w:rsidRDefault="00B66E56" w:rsidP="00B66E56">
      <w:pPr>
        <w:spacing w:after="0"/>
        <w:rPr>
          <w:rFonts w:asciiTheme="majorHAnsi" w:hAnsiTheme="majorHAnsi"/>
        </w:rPr>
      </w:pPr>
      <w:r w:rsidRPr="00EE2879">
        <w:rPr>
          <w:rFonts w:asciiTheme="majorHAnsi" w:hAnsiTheme="majorHAnsi"/>
        </w:rPr>
        <w:t>Principal Investigator:</w:t>
      </w:r>
      <w:r w:rsidRPr="00EE2879">
        <w:rPr>
          <w:rFonts w:asciiTheme="majorHAnsi" w:hAnsiTheme="majorHAnsi"/>
        </w:rPr>
        <w:tab/>
      </w:r>
      <w:r w:rsidR="00037A6C" w:rsidRPr="00EE2879">
        <w:rPr>
          <w:rFonts w:asciiTheme="majorHAnsi" w:hAnsiTheme="majorHAnsi"/>
        </w:rPr>
        <w:t>XX</w:t>
      </w:r>
    </w:p>
    <w:p w:rsidR="00B66E56" w:rsidRPr="00EE2879" w:rsidRDefault="00B66E56" w:rsidP="00B66E56">
      <w:pPr>
        <w:rPr>
          <w:rFonts w:asciiTheme="majorHAnsi" w:hAnsiTheme="majorHAnsi"/>
        </w:rPr>
      </w:pPr>
    </w:p>
    <w:p w:rsidR="00EE2879" w:rsidRPr="00EE2879" w:rsidRDefault="00B66E56" w:rsidP="00B66E56">
      <w:pPr>
        <w:rPr>
          <w:rFonts w:asciiTheme="majorHAnsi" w:hAnsiTheme="majorHAnsi"/>
        </w:rPr>
      </w:pPr>
      <w:r w:rsidRPr="00EE2879">
        <w:rPr>
          <w:rFonts w:asciiTheme="majorHAnsi" w:hAnsiTheme="majorHAnsi"/>
        </w:rPr>
        <w:t>The appropriate programmatic and administrative personnel of Rush University Medical Center</w:t>
      </w:r>
      <w:r w:rsidR="00EE2879" w:rsidRPr="00EE2879">
        <w:rPr>
          <w:rFonts w:asciiTheme="majorHAnsi" w:hAnsiTheme="majorHAnsi"/>
        </w:rPr>
        <w:t xml:space="preserve"> (RUMC)</w:t>
      </w:r>
      <w:r w:rsidRPr="00EE2879">
        <w:rPr>
          <w:rFonts w:asciiTheme="majorHAnsi" w:hAnsiTheme="majorHAnsi"/>
        </w:rPr>
        <w:t xml:space="preserve"> involved in this grant application are aware of the National Institutes of Health consortium grant policy and are prepared to establish the necessary inter-institutional agreement(s) consistent with that policy.</w:t>
      </w:r>
    </w:p>
    <w:p w:rsidR="00EE2879" w:rsidRPr="00EE2879" w:rsidRDefault="00EE2879" w:rsidP="00B66E56">
      <w:pPr>
        <w:rPr>
          <w:rFonts w:asciiTheme="majorHAnsi" w:hAnsiTheme="majorHAnsi"/>
        </w:rPr>
      </w:pPr>
      <w:r w:rsidRPr="00EE2879">
        <w:rPr>
          <w:rFonts w:asciiTheme="majorHAnsi" w:hAnsiTheme="majorHAnsi"/>
        </w:rPr>
        <w:t>RUMC has an active and enforced Conflict of Interest policy that is consistent with the provision of 42 CFR Part 50, Subpart F “Responsibility of Applicants for Promoting Objectivity in Research” and 45 CFR Part 94 “Responsible Prospective Contractors.”  </w:t>
      </w:r>
    </w:p>
    <w:p w:rsidR="00EE2879" w:rsidRPr="00EE2879" w:rsidRDefault="00BE058E" w:rsidP="00EE287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DHHS Agreement dated: 06/30/2017</w:t>
      </w:r>
    </w:p>
    <w:p w:rsidR="00EE2879" w:rsidRPr="00EE2879" w:rsidRDefault="00BE058E" w:rsidP="00EE287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F&amp;A Rate: 57</w:t>
      </w:r>
      <w:r w:rsidR="00EE2879" w:rsidRPr="00EE2879">
        <w:rPr>
          <w:rFonts w:asciiTheme="majorHAnsi" w:hAnsiTheme="majorHAnsi"/>
        </w:rPr>
        <w:t>% MTDC</w:t>
      </w:r>
    </w:p>
    <w:p w:rsidR="00EE2879" w:rsidRPr="00EE2879" w:rsidRDefault="00EE2879" w:rsidP="00EE2879">
      <w:pPr>
        <w:spacing w:after="0"/>
        <w:rPr>
          <w:rFonts w:asciiTheme="majorHAnsi" w:hAnsiTheme="majorHAnsi"/>
        </w:rPr>
      </w:pPr>
      <w:r w:rsidRPr="00EE2879">
        <w:rPr>
          <w:rFonts w:asciiTheme="majorHAnsi" w:hAnsiTheme="majorHAnsi"/>
        </w:rPr>
        <w:t>Fringe Benefit Rate: 19.7%</w:t>
      </w:r>
    </w:p>
    <w:p w:rsidR="00EE2879" w:rsidRPr="00EE2879" w:rsidRDefault="00EE2879" w:rsidP="00EE2879">
      <w:pPr>
        <w:spacing w:after="0"/>
        <w:rPr>
          <w:rFonts w:asciiTheme="majorHAnsi" w:hAnsiTheme="majorHAnsi"/>
        </w:rPr>
      </w:pPr>
      <w:r w:rsidRPr="00EE2879">
        <w:rPr>
          <w:rFonts w:asciiTheme="majorHAnsi" w:hAnsiTheme="majorHAnsi"/>
        </w:rPr>
        <w:t>Contact: Uyen Tran, Phone No. 214-767-3261</w:t>
      </w:r>
    </w:p>
    <w:p w:rsidR="00EE2879" w:rsidRPr="00EE2879" w:rsidRDefault="00EE2879" w:rsidP="00EE2879">
      <w:pPr>
        <w:spacing w:after="0"/>
        <w:rPr>
          <w:rFonts w:asciiTheme="majorHAnsi" w:hAnsiTheme="majorHAnsi"/>
        </w:rPr>
      </w:pPr>
      <w:r w:rsidRPr="00EE2879">
        <w:rPr>
          <w:rFonts w:asciiTheme="majorHAnsi" w:hAnsiTheme="majorHAnsi"/>
        </w:rPr>
        <w:t>Duns No.: 06-861-0245</w:t>
      </w:r>
    </w:p>
    <w:p w:rsidR="00EE2879" w:rsidRPr="00EE2879" w:rsidRDefault="00EE2879" w:rsidP="00EE2879">
      <w:pPr>
        <w:spacing w:after="0"/>
        <w:rPr>
          <w:rFonts w:asciiTheme="majorHAnsi" w:hAnsiTheme="majorHAnsi"/>
        </w:rPr>
      </w:pPr>
      <w:r w:rsidRPr="00EE2879">
        <w:rPr>
          <w:rFonts w:asciiTheme="majorHAnsi" w:hAnsiTheme="majorHAnsi"/>
        </w:rPr>
        <w:t>Congressional District:  IL-007</w:t>
      </w:r>
    </w:p>
    <w:p w:rsidR="00B66E56" w:rsidRPr="00EE2879" w:rsidRDefault="00B66E56" w:rsidP="00B66E56">
      <w:pPr>
        <w:rPr>
          <w:rFonts w:asciiTheme="majorHAnsi" w:hAnsiTheme="majorHAnsi"/>
        </w:rPr>
      </w:pPr>
    </w:p>
    <w:p w:rsidR="00B66E56" w:rsidRPr="00EE2879" w:rsidRDefault="00B66E56" w:rsidP="00B66E56">
      <w:pPr>
        <w:rPr>
          <w:rFonts w:asciiTheme="majorHAnsi" w:hAnsiTheme="majorHAnsi"/>
        </w:rPr>
      </w:pPr>
      <w:r w:rsidRPr="00EE2879">
        <w:rPr>
          <w:rFonts w:asciiTheme="majorHAnsi" w:hAnsiTheme="majorHAnsi"/>
        </w:rPr>
        <w:t>Very truly yours,</w:t>
      </w:r>
    </w:p>
    <w:p w:rsidR="00B66E56" w:rsidRPr="00EE2879" w:rsidRDefault="00B66E56" w:rsidP="00B66E56">
      <w:pPr>
        <w:rPr>
          <w:rFonts w:asciiTheme="majorHAnsi" w:hAnsiTheme="majorHAnsi"/>
        </w:rPr>
      </w:pPr>
    </w:p>
    <w:p w:rsidR="00B66E56" w:rsidRPr="00EE2879" w:rsidRDefault="00B66E56" w:rsidP="00B66E56">
      <w:pPr>
        <w:rPr>
          <w:rFonts w:asciiTheme="majorHAnsi" w:hAnsiTheme="majorHAnsi"/>
        </w:rPr>
      </w:pPr>
    </w:p>
    <w:p w:rsidR="00B66E56" w:rsidRPr="00EE2879" w:rsidRDefault="00B66E56" w:rsidP="00B66E56">
      <w:pPr>
        <w:rPr>
          <w:rFonts w:asciiTheme="majorHAnsi" w:hAnsiTheme="majorHAnsi"/>
        </w:rPr>
      </w:pPr>
    </w:p>
    <w:p w:rsidR="00B66E56" w:rsidRPr="00EE2879" w:rsidRDefault="008463C3" w:rsidP="008463C3">
      <w:pPr>
        <w:spacing w:after="0"/>
        <w:rPr>
          <w:rFonts w:asciiTheme="majorHAnsi" w:hAnsiTheme="majorHAnsi"/>
        </w:rPr>
      </w:pPr>
      <w:r w:rsidRPr="00EE2879">
        <w:rPr>
          <w:rFonts w:asciiTheme="majorHAnsi" w:hAnsiTheme="majorHAnsi"/>
        </w:rPr>
        <w:t>Jennifer L. Garcia</w:t>
      </w:r>
    </w:p>
    <w:p w:rsidR="00B66E56" w:rsidRPr="00F71C71" w:rsidRDefault="00EE2879" w:rsidP="00EE2879">
      <w:pPr>
        <w:spacing w:after="0"/>
        <w:rPr>
          <w:rFonts w:ascii="Arial" w:hAnsi="Arial"/>
        </w:rPr>
      </w:pPr>
      <w:r w:rsidRPr="00EE2879">
        <w:rPr>
          <w:rFonts w:asciiTheme="majorHAnsi" w:hAnsiTheme="majorHAnsi"/>
        </w:rPr>
        <w:t>Director, Sponsored Programs Administration</w:t>
      </w:r>
    </w:p>
    <w:sectPr w:rsidR="00B66E56" w:rsidRPr="00F71C71" w:rsidSect="005707E2"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56" w:rsidRDefault="00B66E56" w:rsidP="00B66E56">
      <w:pPr>
        <w:spacing w:after="0"/>
      </w:pPr>
      <w:r>
        <w:separator/>
      </w:r>
    </w:p>
  </w:endnote>
  <w:endnote w:type="continuationSeparator" w:id="0">
    <w:p w:rsidR="00B66E56" w:rsidRDefault="00B66E56" w:rsidP="00B66E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56" w:rsidRDefault="00EE28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9560560</wp:posOffset>
              </wp:positionV>
              <wp:extent cx="6798945" cy="375920"/>
              <wp:effectExtent l="0" t="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894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E56" w:rsidRPr="000C57AB" w:rsidRDefault="00B66E56" w:rsidP="000F6758">
                          <w:pPr>
                            <w:rPr>
                              <w:sz w:val="14"/>
                            </w:rPr>
                          </w:pPr>
                          <w:r w:rsidRPr="000C57AB">
                            <w:rPr>
                              <w:sz w:val="14"/>
                            </w:rPr>
                            <w:t>Rush is a not-for-profit health care, education and research enterprise comprising Rush University Medical Center, Rush University, Rush Oak Park Hospital and Rush Health.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8.25pt;margin-top:752.8pt;width:535.35pt;height:2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" filled="f" stroked="f">
              <v:textbox inset=",7.2pt,,7.2pt">
                <w:txbxContent>
                  <w:p w:rsidR="00B66E56" w:rsidRPr="000C57AB" w:rsidRDefault="00B66E56" w:rsidP="000F6758">
                    <w:pPr>
                      <w:rPr>
                        <w:sz w:val="14"/>
                      </w:rPr>
                    </w:pPr>
                    <w:r w:rsidRPr="000C57AB">
                      <w:rPr>
                        <w:sz w:val="14"/>
                      </w:rPr>
                      <w:t>Rush is a not-for-profit health care, education and research enterprise comprising Rush University Medical Center, Rush University, Rush Oak Park Hospital and Rush Health.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56" w:rsidRDefault="00B66E56" w:rsidP="00B66E56">
      <w:pPr>
        <w:spacing w:after="0"/>
      </w:pPr>
      <w:r>
        <w:separator/>
      </w:r>
    </w:p>
  </w:footnote>
  <w:footnote w:type="continuationSeparator" w:id="0">
    <w:p w:rsidR="00B66E56" w:rsidRDefault="00B66E56" w:rsidP="00B66E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56" w:rsidRDefault="00B66E56">
    <w:pPr>
      <w:pStyle w:val="Header"/>
    </w:pPr>
    <w:r w:rsidRPr="005707E2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1190625</wp:posOffset>
          </wp:positionV>
          <wp:extent cx="1463040" cy="333375"/>
          <wp:effectExtent l="19050" t="0" r="3810" b="0"/>
          <wp:wrapNone/>
          <wp:docPr id="1" name="Picture 4" descr="::::--RushUMedCenter_logos:MasterBrandRu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::--RushUMedCenter_logos:MasterBrandRush.ep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橄ㄴ㭠ԡ܁찔㈇"/>
    <w:docVar w:name="ShowStaticGuides" w:val="橄ㄴ㭠ԡ܁찔㈇È㇠ͣ۽賐 ㇠ͣ鶨ͪ࠲Ḁ.e"/>
  </w:docVars>
  <w:rsids>
    <w:rsidRoot w:val="00663F19"/>
    <w:rsid w:val="00037A6C"/>
    <w:rsid w:val="00041631"/>
    <w:rsid w:val="0008167C"/>
    <w:rsid w:val="00082264"/>
    <w:rsid w:val="000C57AB"/>
    <w:rsid w:val="000F6758"/>
    <w:rsid w:val="0019675A"/>
    <w:rsid w:val="001A57B6"/>
    <w:rsid w:val="00244B1A"/>
    <w:rsid w:val="00251E9E"/>
    <w:rsid w:val="002A71A2"/>
    <w:rsid w:val="002F102E"/>
    <w:rsid w:val="002F1F59"/>
    <w:rsid w:val="00303D38"/>
    <w:rsid w:val="0030568C"/>
    <w:rsid w:val="00305C36"/>
    <w:rsid w:val="00367A46"/>
    <w:rsid w:val="003B1FA3"/>
    <w:rsid w:val="00415179"/>
    <w:rsid w:val="004202A1"/>
    <w:rsid w:val="00567243"/>
    <w:rsid w:val="005707E2"/>
    <w:rsid w:val="006110C0"/>
    <w:rsid w:val="00663F19"/>
    <w:rsid w:val="006B5A51"/>
    <w:rsid w:val="006C00F5"/>
    <w:rsid w:val="00701393"/>
    <w:rsid w:val="007570D0"/>
    <w:rsid w:val="0076760E"/>
    <w:rsid w:val="007A49D2"/>
    <w:rsid w:val="007E29B8"/>
    <w:rsid w:val="007F3262"/>
    <w:rsid w:val="008463C3"/>
    <w:rsid w:val="008547DD"/>
    <w:rsid w:val="008C02A5"/>
    <w:rsid w:val="008D1FB0"/>
    <w:rsid w:val="00947454"/>
    <w:rsid w:val="0095660C"/>
    <w:rsid w:val="00A120AA"/>
    <w:rsid w:val="00AC5CA9"/>
    <w:rsid w:val="00B66E56"/>
    <w:rsid w:val="00BE058E"/>
    <w:rsid w:val="00C23B9B"/>
    <w:rsid w:val="00C348FA"/>
    <w:rsid w:val="00C92828"/>
    <w:rsid w:val="00C95DE0"/>
    <w:rsid w:val="00D74B41"/>
    <w:rsid w:val="00E0664D"/>
    <w:rsid w:val="00EA378F"/>
    <w:rsid w:val="00ED3CE9"/>
    <w:rsid w:val="00EE2879"/>
    <w:rsid w:val="00EF571B"/>
    <w:rsid w:val="00FE78CB"/>
    <w:rsid w:val="00FE7FDF"/>
    <w:rsid w:val="00FF08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B3E0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7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7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2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2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4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E29B8"/>
    <w:rPr>
      <w:i/>
      <w:iCs/>
    </w:rPr>
  </w:style>
  <w:style w:type="table" w:styleId="TableGrid">
    <w:name w:val="Table Grid"/>
    <w:basedOn w:val="TableNormal"/>
    <w:uiPriority w:val="59"/>
    <w:rsid w:val="007E29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B3E0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7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7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2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2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4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E29B8"/>
    <w:rPr>
      <w:i/>
      <w:iCs/>
    </w:rPr>
  </w:style>
  <w:style w:type="table" w:styleId="TableGrid">
    <w:name w:val="Table Grid"/>
    <w:basedOn w:val="TableNormal"/>
    <w:uiPriority w:val="59"/>
    <w:rsid w:val="007E29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ris.rush.edu/LogoUsage/documents/::::--RushUMedCenter_logos:MasterBrandRush.ep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sandova\Application%20Data\Microsoft\Templates\TWilson%20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TWilson LH.dotx</Template>
  <TotalTime>1</TotalTime>
  <Pages>1</Pages>
  <Words>140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1038</CharactersWithSpaces>
  <SharedDoc>false</SharedDoc>
  <HLinks>
    <vt:vector size="12" baseType="variant"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http://www.rush.edu</vt:lpwstr>
      </vt:variant>
      <vt:variant>
        <vt:lpwstr/>
      </vt:variant>
      <vt:variant>
        <vt:i4>3473429</vt:i4>
      </vt:variant>
      <vt:variant>
        <vt:i4>-1</vt:i4>
      </vt:variant>
      <vt:variant>
        <vt:i4>2052</vt:i4>
      </vt:variant>
      <vt:variant>
        <vt:i4>1</vt:i4>
      </vt:variant>
      <vt:variant>
        <vt:lpwstr>::::--RushUMedCenter_logos:MasterBrandRush.eps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nsandova</dc:creator>
  <cp:lastModifiedBy>Rush</cp:lastModifiedBy>
  <cp:revision>2</cp:revision>
  <cp:lastPrinted>2013-10-04T17:18:00Z</cp:lastPrinted>
  <dcterms:created xsi:type="dcterms:W3CDTF">2017-07-12T14:51:00Z</dcterms:created>
  <dcterms:modified xsi:type="dcterms:W3CDTF">2017-07-12T14:51:00Z</dcterms:modified>
</cp:coreProperties>
</file>