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BDD9" w14:textId="77777777" w:rsidR="00206B81" w:rsidRDefault="00206B81" w:rsidP="00206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/>
        </w:rPr>
      </w:pPr>
      <w:bookmarkStart w:id="0" w:name="_GoBack"/>
      <w:bookmarkEnd w:id="0"/>
      <w:r w:rsidRPr="00DE240A">
        <w:rPr>
          <w:rFonts w:ascii="Arial" w:hAnsi="Arial"/>
        </w:rPr>
        <w:t>Rush University College of Nursing</w:t>
      </w:r>
    </w:p>
    <w:p w14:paraId="142FF325" w14:textId="77777777" w:rsidR="00D01856" w:rsidRPr="00DE240A" w:rsidRDefault="00D01856" w:rsidP="00206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/>
        </w:rPr>
      </w:pPr>
      <w:r>
        <w:rPr>
          <w:rFonts w:ascii="Arial" w:hAnsi="Arial"/>
        </w:rPr>
        <w:t>Doctor of Nursing Practice (DNP) /</w:t>
      </w:r>
      <w:r w:rsidR="004744A1">
        <w:rPr>
          <w:rFonts w:ascii="Arial" w:hAnsi="Arial"/>
        </w:rPr>
        <w:t xml:space="preserve"> </w:t>
      </w:r>
    </w:p>
    <w:p w14:paraId="0E8F8698" w14:textId="77777777" w:rsidR="00206B81" w:rsidRDefault="00206B81" w:rsidP="00206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</w:rPr>
        <w:t>NSG</w:t>
      </w:r>
      <w:r w:rsidRPr="00DE240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606</w:t>
      </w:r>
      <w:r w:rsidRPr="00DE240A">
        <w:rPr>
          <w:rFonts w:ascii="Arial" w:hAnsi="Arial"/>
          <w:b/>
        </w:rPr>
        <w:t>/60</w:t>
      </w:r>
      <w:r>
        <w:rPr>
          <w:rFonts w:ascii="Arial" w:hAnsi="Arial"/>
          <w:b/>
        </w:rPr>
        <w:t>7</w:t>
      </w:r>
      <w:r w:rsidRPr="00DE240A">
        <w:rPr>
          <w:rFonts w:ascii="Arial" w:hAnsi="Arial"/>
          <w:b/>
        </w:rPr>
        <w:t xml:space="preserve"> </w:t>
      </w:r>
      <w:r w:rsidRPr="00DE240A">
        <w:rPr>
          <w:rFonts w:ascii="Arial" w:hAnsi="Arial"/>
          <w:b/>
          <w:caps/>
        </w:rPr>
        <w:t xml:space="preserve">Evaluation of </w:t>
      </w:r>
      <w:r>
        <w:rPr>
          <w:rFonts w:ascii="Arial" w:hAnsi="Arial"/>
          <w:b/>
          <w:caps/>
        </w:rPr>
        <w:t>Student Performance</w:t>
      </w:r>
    </w:p>
    <w:p w14:paraId="332B38E1" w14:textId="77777777" w:rsidR="00206B81" w:rsidRPr="0062103C" w:rsidRDefault="00206B81" w:rsidP="00206B81">
      <w:pPr>
        <w:rPr>
          <w:rFonts w:ascii="Arial" w:hAnsi="Arial"/>
          <w:sz w:val="16"/>
          <w:szCs w:val="16"/>
        </w:rPr>
      </w:pPr>
    </w:p>
    <w:p w14:paraId="1C31EA67" w14:textId="77777777" w:rsidR="00206B81" w:rsidRPr="008347EC" w:rsidRDefault="00206B81" w:rsidP="00206B81">
      <w:pPr>
        <w:rPr>
          <w:rFonts w:ascii="Arial" w:hAnsi="Arial"/>
          <w:sz w:val="18"/>
          <w:szCs w:val="18"/>
        </w:rPr>
      </w:pPr>
      <w:r w:rsidRPr="00FE5213">
        <w:rPr>
          <w:rFonts w:ascii="Arial" w:hAnsi="Arial"/>
          <w:sz w:val="18"/>
          <w:szCs w:val="18"/>
        </w:rPr>
        <w:t>Student: ______</w:t>
      </w:r>
      <w:r w:rsidR="007676E5" w:rsidRPr="007676E5">
        <w:rPr>
          <w:rFonts w:ascii="Arial" w:hAnsi="Arial"/>
          <w:sz w:val="18"/>
          <w:szCs w:val="18"/>
          <w:u w:val="single"/>
        </w:rPr>
        <w:t xml:space="preserve"> </w:t>
      </w:r>
      <w:r w:rsidRPr="007676E5">
        <w:rPr>
          <w:rFonts w:ascii="Arial" w:hAnsi="Arial"/>
          <w:sz w:val="18"/>
          <w:szCs w:val="18"/>
          <w:u w:val="single"/>
        </w:rPr>
        <w:t>______________________</w:t>
      </w:r>
      <w:r w:rsidR="007676E5" w:rsidRPr="007676E5">
        <w:rPr>
          <w:rFonts w:ascii="Arial" w:hAnsi="Arial"/>
          <w:sz w:val="18"/>
          <w:szCs w:val="18"/>
          <w:u w:val="single"/>
        </w:rPr>
        <w:t>__</w:t>
      </w:r>
      <w:r>
        <w:rPr>
          <w:rFonts w:ascii="Arial" w:hAnsi="Arial"/>
          <w:sz w:val="18"/>
          <w:szCs w:val="18"/>
        </w:rPr>
        <w:tab/>
      </w:r>
      <w:r w:rsidR="0086020C">
        <w:rPr>
          <w:rFonts w:ascii="Arial" w:hAnsi="Arial"/>
          <w:sz w:val="18"/>
          <w:szCs w:val="18"/>
        </w:rPr>
        <w:t xml:space="preserve">                               </w:t>
      </w:r>
      <w:r w:rsidR="0086020C" w:rsidRPr="00FE5213">
        <w:rPr>
          <w:rFonts w:ascii="Arial" w:hAnsi="Arial"/>
          <w:sz w:val="18"/>
          <w:szCs w:val="18"/>
        </w:rPr>
        <w:t>Advisor</w:t>
      </w:r>
      <w:r w:rsidR="0086020C">
        <w:rPr>
          <w:rFonts w:ascii="Arial" w:hAnsi="Arial"/>
          <w:sz w:val="18"/>
          <w:szCs w:val="18"/>
        </w:rPr>
        <w:t>:</w:t>
      </w:r>
      <w:r w:rsidR="0062103C">
        <w:rPr>
          <w:rFonts w:ascii="Arial" w:hAnsi="Arial"/>
          <w:sz w:val="18"/>
          <w:szCs w:val="18"/>
        </w:rPr>
        <w:t xml:space="preserve"> _</w:t>
      </w:r>
      <w:r w:rsidR="0086020C">
        <w:rPr>
          <w:rFonts w:ascii="Arial" w:hAnsi="Arial"/>
          <w:sz w:val="18"/>
          <w:szCs w:val="18"/>
        </w:rPr>
        <w:t>______________________________</w:t>
      </w:r>
      <w:r w:rsidR="007676E5">
        <w:rPr>
          <w:rFonts w:ascii="Arial" w:hAnsi="Arial"/>
          <w:sz w:val="18"/>
          <w:szCs w:val="18"/>
        </w:rPr>
        <w:t xml:space="preserve"> </w:t>
      </w:r>
    </w:p>
    <w:p w14:paraId="41FA4304" w14:textId="77777777" w:rsidR="00206B81" w:rsidRPr="0062103C" w:rsidRDefault="0086020C" w:rsidP="00206B81">
      <w:pPr>
        <w:rPr>
          <w:rFonts w:ascii="Arial" w:hAnsi="Arial"/>
          <w:b/>
          <w:sz w:val="16"/>
          <w:szCs w:val="16"/>
        </w:rPr>
      </w:pPr>
      <w:r w:rsidRPr="0086020C">
        <w:rPr>
          <w:rFonts w:ascii="Arial" w:hAnsi="Arial"/>
          <w:b/>
          <w:sz w:val="16"/>
          <w:szCs w:val="16"/>
        </w:rPr>
        <w:t>□</w:t>
      </w:r>
    </w:p>
    <w:p w14:paraId="38E9C2E0" w14:textId="77777777" w:rsidR="00206B81" w:rsidRPr="00DE240A" w:rsidRDefault="00206B81" w:rsidP="00A32109">
      <w:pPr>
        <w:mirrorIndents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DE240A">
        <w:rPr>
          <w:rFonts w:ascii="Arial" w:hAnsi="Arial"/>
          <w:b/>
          <w:sz w:val="18"/>
          <w:szCs w:val="18"/>
        </w:rPr>
        <w:t>N</w:t>
      </w:r>
      <w:r>
        <w:rPr>
          <w:rFonts w:ascii="Arial" w:hAnsi="Arial"/>
          <w:b/>
          <w:sz w:val="18"/>
          <w:szCs w:val="18"/>
        </w:rPr>
        <w:t>SG</w:t>
      </w:r>
      <w:r w:rsidRPr="00DE240A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606  </w:t>
      </w:r>
      <w:r w:rsidR="007676E5">
        <w:rPr>
          <w:rFonts w:ascii="Arial" w:hAnsi="Arial"/>
          <w:b/>
          <w:sz w:val="18"/>
          <w:szCs w:val="18"/>
        </w:rPr>
        <w:t xml:space="preserve"> </w:t>
      </w:r>
      <w:r w:rsidR="004744A1">
        <w:rPr>
          <w:rFonts w:ascii="Arial" w:hAnsi="Arial"/>
          <w:sz w:val="18"/>
          <w:szCs w:val="18"/>
        </w:rPr>
        <w:t xml:space="preserve"> </w:t>
      </w:r>
      <w:r w:rsidR="004744A1" w:rsidRPr="004744A1">
        <w:rPr>
          <w:rFonts w:ascii="Arial" w:hAnsi="Arial"/>
          <w:sz w:val="18"/>
          <w:szCs w:val="18"/>
        </w:rPr>
        <w:t xml:space="preserve">□ </w:t>
      </w:r>
      <w:r w:rsidR="004744A1">
        <w:rPr>
          <w:rFonts w:ascii="Arial" w:hAnsi="Arial"/>
          <w:sz w:val="18"/>
          <w:szCs w:val="18"/>
        </w:rPr>
        <w:t xml:space="preserve">  </w:t>
      </w:r>
      <w:r w:rsidRPr="00DE240A">
        <w:rPr>
          <w:rFonts w:ascii="Arial" w:hAnsi="Arial"/>
          <w:b/>
          <w:sz w:val="18"/>
          <w:szCs w:val="18"/>
        </w:rPr>
        <w:t>N</w:t>
      </w:r>
      <w:r>
        <w:rPr>
          <w:rFonts w:ascii="Arial" w:hAnsi="Arial"/>
          <w:b/>
          <w:sz w:val="18"/>
          <w:szCs w:val="18"/>
        </w:rPr>
        <w:t>SG</w:t>
      </w:r>
      <w:r w:rsidRPr="00DE240A">
        <w:rPr>
          <w:rFonts w:ascii="Arial" w:hAnsi="Arial"/>
          <w:b/>
          <w:sz w:val="18"/>
          <w:szCs w:val="18"/>
        </w:rPr>
        <w:t xml:space="preserve"> 60</w:t>
      </w:r>
      <w:r>
        <w:rPr>
          <w:rFonts w:ascii="Arial" w:hAnsi="Arial"/>
          <w:b/>
          <w:sz w:val="18"/>
          <w:szCs w:val="18"/>
        </w:rPr>
        <w:t>7</w:t>
      </w:r>
      <w:r w:rsidRPr="00DE240A">
        <w:rPr>
          <w:rFonts w:ascii="Arial" w:hAnsi="Arial"/>
          <w:b/>
          <w:sz w:val="18"/>
          <w:szCs w:val="18"/>
        </w:rPr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  Term</w:t>
      </w:r>
      <w:r w:rsidRPr="00DE240A"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</w:t>
      </w:r>
      <w:r w:rsidRPr="00DE240A">
        <w:rPr>
          <w:rFonts w:ascii="Arial" w:hAnsi="Arial"/>
          <w:sz w:val="18"/>
          <w:szCs w:val="18"/>
        </w:rPr>
        <w:t>Fall</w:t>
      </w:r>
      <w:r w:rsidR="00A32109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</w:t>
      </w:r>
      <w:r w:rsidRPr="00DE240A">
        <w:rPr>
          <w:rFonts w:ascii="Arial" w:hAnsi="Arial"/>
          <w:sz w:val="18"/>
          <w:szCs w:val="18"/>
        </w:rPr>
        <w:t xml:space="preserve"> Spring</w:t>
      </w:r>
      <w:r w:rsidR="00A32109">
        <w:rPr>
          <w:rFonts w:ascii="Arial" w:hAnsi="Arial"/>
          <w:sz w:val="18"/>
          <w:szCs w:val="18"/>
        </w:rPr>
        <w:tab/>
        <w:t xml:space="preserve">   </w:t>
      </w:r>
      <w:r w:rsidR="0086020C">
        <w:rPr>
          <w:rFonts w:ascii="Arial" w:hAnsi="Arial"/>
          <w:sz w:val="18"/>
          <w:szCs w:val="18"/>
        </w:rPr>
        <w:t xml:space="preserve">  </w:t>
      </w:r>
      <w:r w:rsidR="0086020C">
        <w:rPr>
          <w:rFonts w:ascii="Arial" w:hAnsi="Arial" w:cs="Arial"/>
          <w:sz w:val="18"/>
          <w:szCs w:val="18"/>
        </w:rPr>
        <w:t>□</w:t>
      </w:r>
      <w:r w:rsidR="0086020C" w:rsidRPr="00DE240A">
        <w:rPr>
          <w:rFonts w:ascii="Arial" w:hAnsi="Arial"/>
          <w:sz w:val="18"/>
          <w:szCs w:val="18"/>
        </w:rPr>
        <w:t xml:space="preserve"> </w:t>
      </w:r>
      <w:r w:rsidR="0086020C">
        <w:rPr>
          <w:rFonts w:ascii="Arial" w:hAnsi="Arial"/>
          <w:sz w:val="18"/>
          <w:szCs w:val="18"/>
        </w:rPr>
        <w:t xml:space="preserve">  </w:t>
      </w:r>
      <w:r w:rsidR="00A32109">
        <w:rPr>
          <w:rFonts w:ascii="Arial" w:hAnsi="Arial"/>
          <w:sz w:val="18"/>
          <w:szCs w:val="18"/>
        </w:rPr>
        <w:t xml:space="preserve"> </w:t>
      </w:r>
      <w:r w:rsidRPr="00DE240A">
        <w:rPr>
          <w:rFonts w:ascii="Arial" w:hAnsi="Arial"/>
          <w:sz w:val="18"/>
          <w:szCs w:val="18"/>
        </w:rPr>
        <w:t xml:space="preserve">Summer </w:t>
      </w:r>
      <w:r w:rsidR="00A32109">
        <w:rPr>
          <w:rFonts w:ascii="Arial" w:hAnsi="Arial"/>
          <w:sz w:val="18"/>
          <w:szCs w:val="18"/>
        </w:rPr>
        <w:t xml:space="preserve">  </w:t>
      </w:r>
      <w:r w:rsidRPr="00DE240A">
        <w:rPr>
          <w:rFonts w:ascii="Arial" w:hAnsi="Arial"/>
          <w:sz w:val="18"/>
          <w:szCs w:val="18"/>
        </w:rPr>
        <w:t xml:space="preserve">  Year: 20_____    </w:t>
      </w:r>
      <w:r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□</w:t>
      </w:r>
      <w:r w:rsidRPr="00DE240A">
        <w:rPr>
          <w:rFonts w:ascii="Arial" w:hAnsi="Arial"/>
          <w:sz w:val="18"/>
          <w:szCs w:val="18"/>
        </w:rPr>
        <w:t xml:space="preserve"> </w:t>
      </w:r>
      <w:r w:rsidRPr="00DE240A">
        <w:rPr>
          <w:rFonts w:ascii="Arial" w:hAnsi="Arial"/>
          <w:b/>
          <w:sz w:val="18"/>
          <w:szCs w:val="18"/>
        </w:rPr>
        <w:t xml:space="preserve">Midterm   </w:t>
      </w:r>
      <w:r>
        <w:rPr>
          <w:rFonts w:ascii="Arial" w:hAnsi="Arial" w:cs="Arial"/>
          <w:sz w:val="18"/>
          <w:szCs w:val="18"/>
        </w:rPr>
        <w:t xml:space="preserve">□ </w:t>
      </w:r>
      <w:r w:rsidRPr="00DE240A">
        <w:rPr>
          <w:rFonts w:ascii="Arial" w:hAnsi="Arial"/>
          <w:b/>
          <w:sz w:val="18"/>
          <w:szCs w:val="18"/>
        </w:rPr>
        <w:t xml:space="preserve">Final          </w:t>
      </w:r>
    </w:p>
    <w:p w14:paraId="7AE5DDB8" w14:textId="77777777" w:rsidR="00206B81" w:rsidRPr="0062103C" w:rsidRDefault="00206B81" w:rsidP="00206B81">
      <w:pPr>
        <w:rPr>
          <w:rFonts w:ascii="Arial" w:hAnsi="Arial"/>
          <w:sz w:val="16"/>
          <w:szCs w:val="16"/>
        </w:rPr>
      </w:pPr>
    </w:p>
    <w:p w14:paraId="5F77CD95" w14:textId="77777777" w:rsidR="00206B81" w:rsidRPr="00FE5213" w:rsidRDefault="00206B81" w:rsidP="00206B81">
      <w:pPr>
        <w:rPr>
          <w:rFonts w:ascii="Arial" w:hAnsi="Arial"/>
          <w:sz w:val="18"/>
          <w:szCs w:val="18"/>
        </w:rPr>
      </w:pPr>
      <w:r w:rsidRPr="00FE5213">
        <w:rPr>
          <w:rFonts w:ascii="Arial" w:hAnsi="Arial"/>
          <w:sz w:val="18"/>
          <w:szCs w:val="18"/>
        </w:rPr>
        <w:t xml:space="preserve">Clinical Practicum Preceptor: </w:t>
      </w:r>
      <w:r w:rsidR="0086020C">
        <w:rPr>
          <w:rFonts w:ascii="Arial" w:hAnsi="Arial"/>
          <w:sz w:val="18"/>
          <w:szCs w:val="18"/>
        </w:rPr>
        <w:t>___________________________</w:t>
      </w:r>
    </w:p>
    <w:p w14:paraId="1216C325" w14:textId="77777777" w:rsidR="00206B81" w:rsidRPr="0062103C" w:rsidRDefault="008347EC" w:rsidP="00C66C9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0E491924" w14:textId="77777777" w:rsidR="00206B81" w:rsidRDefault="00206B81" w:rsidP="00DF5FB0">
      <w:pPr>
        <w:rPr>
          <w:rFonts w:ascii="Arial" w:hAnsi="Arial"/>
          <w:b/>
          <w:i/>
          <w:sz w:val="20"/>
          <w:szCs w:val="20"/>
        </w:rPr>
      </w:pPr>
      <w:r w:rsidRPr="00DE240A">
        <w:rPr>
          <w:rFonts w:ascii="Arial" w:hAnsi="Arial"/>
          <w:b/>
          <w:i/>
          <w:sz w:val="20"/>
          <w:szCs w:val="20"/>
        </w:rPr>
        <w:t>Please circle the indicator that best documents the student’s performance for the bolded objectives us</w:t>
      </w:r>
      <w:r w:rsidR="00DF5FB0">
        <w:rPr>
          <w:rFonts w:ascii="Arial" w:hAnsi="Arial"/>
          <w:b/>
          <w:i/>
          <w:sz w:val="20"/>
          <w:szCs w:val="20"/>
        </w:rPr>
        <w:t>ing the following rating scale.</w:t>
      </w:r>
    </w:p>
    <w:p w14:paraId="2556447C" w14:textId="77777777" w:rsidR="0062103C" w:rsidRPr="0062103C" w:rsidRDefault="0062103C" w:rsidP="00DF5FB0">
      <w:pPr>
        <w:rPr>
          <w:rFonts w:ascii="Arial" w:hAnsi="Arial"/>
          <w:b/>
          <w:i/>
          <w:sz w:val="16"/>
          <w:szCs w:val="16"/>
        </w:rPr>
      </w:pPr>
    </w:p>
    <w:p w14:paraId="798E0AAE" w14:textId="77777777" w:rsidR="00206B81" w:rsidRPr="00C66C93" w:rsidRDefault="00206B81" w:rsidP="00206B81">
      <w:pPr>
        <w:rPr>
          <w:rFonts w:ascii="Arial" w:hAnsi="Arial"/>
          <w:sz w:val="18"/>
          <w:szCs w:val="18"/>
        </w:rPr>
      </w:pPr>
      <w:r w:rsidRPr="00C66C93">
        <w:rPr>
          <w:rFonts w:ascii="Arial" w:hAnsi="Arial"/>
          <w:b/>
          <w:sz w:val="18"/>
          <w:szCs w:val="18"/>
        </w:rPr>
        <w:t>Not applicable (NA):</w:t>
      </w:r>
      <w:r w:rsidRPr="00C66C93">
        <w:rPr>
          <w:rFonts w:ascii="Arial" w:hAnsi="Arial"/>
          <w:sz w:val="18"/>
          <w:szCs w:val="18"/>
        </w:rPr>
        <w:t xml:space="preserve"> Student action was not evaluated.</w:t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  <w:t xml:space="preserve">3: Demonstrates progress towards meeting the objective </w:t>
      </w:r>
    </w:p>
    <w:p w14:paraId="593CB9E8" w14:textId="77777777" w:rsidR="00206B81" w:rsidRPr="00C66C93" w:rsidRDefault="00206B81" w:rsidP="00206B81">
      <w:pPr>
        <w:rPr>
          <w:rFonts w:ascii="Arial" w:hAnsi="Arial"/>
          <w:sz w:val="18"/>
          <w:szCs w:val="18"/>
        </w:rPr>
      </w:pPr>
      <w:r w:rsidRPr="00C66C93">
        <w:rPr>
          <w:rFonts w:ascii="Arial" w:hAnsi="Arial"/>
          <w:sz w:val="18"/>
          <w:szCs w:val="18"/>
        </w:rPr>
        <w:t>1: Does not meet objective</w:t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</w:r>
      <w:r w:rsidRPr="00C66C93">
        <w:rPr>
          <w:rFonts w:ascii="Arial" w:hAnsi="Arial"/>
          <w:sz w:val="18"/>
          <w:szCs w:val="18"/>
        </w:rPr>
        <w:tab/>
        <w:t xml:space="preserve">4: Meets specific objective frequently </w:t>
      </w:r>
    </w:p>
    <w:p w14:paraId="09B4ED80" w14:textId="77777777" w:rsidR="00206B81" w:rsidRPr="0062103C" w:rsidRDefault="00206B81" w:rsidP="008347EC">
      <w:pPr>
        <w:ind w:left="180" w:hanging="180"/>
        <w:rPr>
          <w:rFonts w:ascii="Arial" w:hAnsi="Arial"/>
          <w:sz w:val="18"/>
          <w:szCs w:val="18"/>
        </w:rPr>
      </w:pPr>
      <w:r w:rsidRPr="00C66C93">
        <w:rPr>
          <w:rFonts w:ascii="Arial" w:hAnsi="Arial"/>
          <w:sz w:val="18"/>
          <w:szCs w:val="18"/>
        </w:rPr>
        <w:t>2</w:t>
      </w:r>
      <w:r w:rsidRPr="0062103C">
        <w:rPr>
          <w:rFonts w:ascii="Arial" w:hAnsi="Arial"/>
          <w:sz w:val="18"/>
          <w:szCs w:val="18"/>
        </w:rPr>
        <w:t>: Routinely needs continual guidance to meet objective</w:t>
      </w:r>
      <w:r w:rsidRPr="0062103C">
        <w:rPr>
          <w:rFonts w:ascii="Arial" w:hAnsi="Arial"/>
          <w:sz w:val="18"/>
          <w:szCs w:val="18"/>
        </w:rPr>
        <w:tab/>
      </w:r>
      <w:r w:rsidRPr="0062103C">
        <w:rPr>
          <w:rFonts w:ascii="Arial" w:hAnsi="Arial"/>
          <w:sz w:val="18"/>
          <w:szCs w:val="18"/>
        </w:rPr>
        <w:tab/>
        <w:t>5: Meets specific objective consistently</w:t>
      </w:r>
    </w:p>
    <w:p w14:paraId="7D07F068" w14:textId="77777777" w:rsidR="00206B81" w:rsidRPr="00DE240A" w:rsidRDefault="00206B81" w:rsidP="00206B81">
      <w:pPr>
        <w:rPr>
          <w:rFonts w:ascii="Arial" w:hAnsi="Arial"/>
          <w:sz w:val="18"/>
          <w:szCs w:val="18"/>
        </w:rPr>
      </w:pPr>
    </w:p>
    <w:p w14:paraId="349ECCBA" w14:textId="77777777" w:rsidR="003430B8" w:rsidRDefault="00206B81" w:rsidP="003430B8">
      <w:pPr>
        <w:contextualSpacing/>
        <w:rPr>
          <w:rFonts w:ascii="Arial" w:hAnsi="Arial"/>
          <w:i/>
          <w:sz w:val="18"/>
          <w:szCs w:val="18"/>
        </w:rPr>
      </w:pPr>
      <w:r w:rsidRPr="00C66C93">
        <w:rPr>
          <w:rFonts w:ascii="Arial" w:hAnsi="Arial"/>
          <w:i/>
          <w:sz w:val="18"/>
          <w:szCs w:val="18"/>
        </w:rPr>
        <w:t>Expectations are that students score at least 2-3 for each validating competency in 1st term of NSG 60</w:t>
      </w:r>
      <w:r w:rsidR="003430B8">
        <w:rPr>
          <w:rFonts w:ascii="Arial" w:hAnsi="Arial"/>
          <w:i/>
          <w:sz w:val="18"/>
          <w:szCs w:val="18"/>
        </w:rPr>
        <w:t xml:space="preserve">6, 3-4 in last term, and 4-5 in </w:t>
      </w:r>
      <w:r w:rsidRPr="00C66C93">
        <w:rPr>
          <w:rFonts w:ascii="Arial" w:hAnsi="Arial"/>
          <w:i/>
          <w:sz w:val="18"/>
          <w:szCs w:val="18"/>
        </w:rPr>
        <w:t xml:space="preserve">NSG 607 (Residency) unless a score of NA is appropriate for </w:t>
      </w:r>
      <w:r w:rsidR="0062103C">
        <w:rPr>
          <w:rFonts w:ascii="Arial" w:hAnsi="Arial"/>
          <w:i/>
          <w:sz w:val="18"/>
          <w:szCs w:val="18"/>
        </w:rPr>
        <w:t xml:space="preserve">the clinical practicum setting. </w:t>
      </w:r>
    </w:p>
    <w:p w14:paraId="4B20DAA7" w14:textId="77777777" w:rsidR="00206B81" w:rsidRPr="00C66C93" w:rsidRDefault="00206B81" w:rsidP="003430B8">
      <w:pPr>
        <w:contextualSpacing/>
        <w:rPr>
          <w:rFonts w:ascii="Arial" w:hAnsi="Arial"/>
          <w:i/>
          <w:sz w:val="18"/>
          <w:szCs w:val="18"/>
        </w:rPr>
      </w:pPr>
      <w:r w:rsidRPr="00C66C93">
        <w:rPr>
          <w:rFonts w:ascii="Arial" w:hAnsi="Arial"/>
          <w:i/>
          <w:sz w:val="18"/>
          <w:szCs w:val="18"/>
        </w:rPr>
        <w:t xml:space="preserve">Students must score a 5 for each of the </w:t>
      </w:r>
      <w:r w:rsidRPr="00C66C93">
        <w:rPr>
          <w:rFonts w:ascii="Arial" w:hAnsi="Arial"/>
          <w:i/>
          <w:sz w:val="32"/>
          <w:szCs w:val="32"/>
        </w:rPr>
        <w:t>*</w:t>
      </w:r>
      <w:r w:rsidRPr="00C66C93">
        <w:rPr>
          <w:rFonts w:ascii="Arial" w:hAnsi="Arial"/>
          <w:i/>
          <w:sz w:val="18"/>
          <w:szCs w:val="18"/>
        </w:rPr>
        <w:t xml:space="preserve"> competencies every term unless a score of NA is appropriate for the clinical practicum setting.</w:t>
      </w:r>
    </w:p>
    <w:p w14:paraId="467125C3" w14:textId="77777777" w:rsidR="00206B81" w:rsidRPr="0062103C" w:rsidRDefault="00206B81" w:rsidP="00206B81">
      <w:pPr>
        <w:jc w:val="center"/>
        <w:rPr>
          <w:rFonts w:ascii="Arial" w:hAnsi="Arial"/>
          <w:sz w:val="16"/>
          <w:szCs w:val="16"/>
        </w:rPr>
      </w:pPr>
    </w:p>
    <w:p w14:paraId="7DC295A9" w14:textId="77777777" w:rsidR="00B77AB5" w:rsidRDefault="00206B81" w:rsidP="00206B81">
      <w:pPr>
        <w:rPr>
          <w:rFonts w:ascii="Arial" w:hAnsi="Arial"/>
          <w:i/>
          <w:sz w:val="18"/>
          <w:szCs w:val="18"/>
        </w:rPr>
      </w:pPr>
      <w:r w:rsidRPr="00C66C93">
        <w:rPr>
          <w:rFonts w:ascii="Arial" w:hAnsi="Arial"/>
          <w:i/>
          <w:sz w:val="18"/>
          <w:szCs w:val="18"/>
        </w:rPr>
        <w:t>Students who do not meet the scoring criteria for a given term by the midterm evaluation require an Academic Improvement Plan. Students who do not meet the scoring criteria by the final evaluation may not pass.</w:t>
      </w:r>
    </w:p>
    <w:p w14:paraId="2CF45CD9" w14:textId="77777777" w:rsidR="003430B8" w:rsidRDefault="003430B8" w:rsidP="00206B81">
      <w:pPr>
        <w:rPr>
          <w:rFonts w:ascii="Arial" w:hAnsi="Arial"/>
          <w:i/>
          <w:sz w:val="18"/>
          <w:szCs w:val="18"/>
        </w:rPr>
      </w:pPr>
    </w:p>
    <w:p w14:paraId="359AAC67" w14:textId="77777777" w:rsidR="003430B8" w:rsidRPr="00B77AB5" w:rsidRDefault="003430B8" w:rsidP="00206B81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115" w:type="dxa"/>
        </w:tblCellMar>
        <w:tblLook w:val="01E0" w:firstRow="1" w:lastRow="1" w:firstColumn="1" w:lastColumn="1" w:noHBand="0" w:noVBand="0"/>
      </w:tblPr>
      <w:tblGrid>
        <w:gridCol w:w="4613"/>
        <w:gridCol w:w="683"/>
        <w:gridCol w:w="525"/>
        <w:gridCol w:w="525"/>
        <w:gridCol w:w="525"/>
        <w:gridCol w:w="526"/>
        <w:gridCol w:w="526"/>
        <w:gridCol w:w="663"/>
        <w:gridCol w:w="509"/>
        <w:gridCol w:w="509"/>
        <w:gridCol w:w="509"/>
        <w:gridCol w:w="509"/>
        <w:gridCol w:w="509"/>
      </w:tblGrid>
      <w:tr w:rsidR="00A5466B" w:rsidRPr="00E05CF3" w14:paraId="7171080B" w14:textId="77777777" w:rsidTr="00E50985">
        <w:trPr>
          <w:cantSplit/>
          <w:trHeight w:val="146"/>
          <w:tblHeader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9D4AE68" w14:textId="77777777" w:rsidR="00A5466B" w:rsidRPr="00E05CF3" w:rsidRDefault="00A5466B" w:rsidP="001C4B7B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</w:rPr>
              <w:t>DNP ESSENTIALS</w:t>
            </w: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 xml:space="preserve"> &amp;</w:t>
            </w:r>
          </w:p>
          <w:p w14:paraId="3F338E18" w14:textId="77777777" w:rsidR="00A5466B" w:rsidRPr="00E05CF3" w:rsidRDefault="00A5466B" w:rsidP="001C4B7B">
            <w:pPr>
              <w:rPr>
                <w:rFonts w:ascii="Arial" w:hAnsi="Arial"/>
                <w:caps/>
                <w:sz w:val="18"/>
                <w:szCs w:val="18"/>
              </w:rPr>
            </w:pP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>validating competencies</w:t>
            </w:r>
          </w:p>
        </w:tc>
        <w:tc>
          <w:tcPr>
            <w:tcW w:w="29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EFF0B" w14:textId="77777777" w:rsidR="00A5466B" w:rsidRPr="00E05CF3" w:rsidRDefault="00A5466B" w:rsidP="001C4B7B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>Student</w:t>
            </w:r>
          </w:p>
          <w:p w14:paraId="00EB180D" w14:textId="77777777" w:rsidR="00A5466B" w:rsidRPr="00E05CF3" w:rsidRDefault="00A5466B" w:rsidP="001C4B7B">
            <w:pPr>
              <w:rPr>
                <w:rFonts w:ascii="Arial" w:hAnsi="Arial"/>
                <w:caps/>
                <w:sz w:val="18"/>
                <w:szCs w:val="18"/>
              </w:rPr>
            </w:pP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>Self-Evaluation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065009" w14:textId="77777777" w:rsidR="00A5466B" w:rsidRPr="00E05CF3" w:rsidRDefault="00A5466B" w:rsidP="001C4B7B">
            <w:pPr>
              <w:rPr>
                <w:rFonts w:ascii="Arial" w:hAnsi="Arial"/>
                <w:b/>
                <w:caps/>
                <w:sz w:val="20"/>
                <w:szCs w:val="20"/>
              </w:rPr>
            </w:pP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>Preceptor</w:t>
            </w:r>
          </w:p>
          <w:p w14:paraId="4B3954A5" w14:textId="77777777" w:rsidR="00A5466B" w:rsidRPr="00E05CF3" w:rsidRDefault="00A5466B" w:rsidP="001C4B7B">
            <w:pPr>
              <w:rPr>
                <w:rFonts w:ascii="Arial" w:hAnsi="Arial"/>
                <w:caps/>
                <w:sz w:val="18"/>
                <w:szCs w:val="18"/>
              </w:rPr>
            </w:pPr>
            <w:r w:rsidRPr="00E05CF3">
              <w:rPr>
                <w:rFonts w:ascii="Arial" w:hAnsi="Arial"/>
                <w:b/>
                <w:caps/>
                <w:sz w:val="20"/>
                <w:szCs w:val="20"/>
              </w:rPr>
              <w:t>Evaluation</w:t>
            </w:r>
          </w:p>
        </w:tc>
      </w:tr>
      <w:tr w:rsidR="00A5466B" w:rsidRPr="00E05CF3" w14:paraId="673F387A" w14:textId="77777777" w:rsidTr="003430B8">
        <w:trPr>
          <w:trHeight w:val="303"/>
        </w:trPr>
        <w:tc>
          <w:tcPr>
            <w:tcW w:w="0" w:type="auto"/>
            <w:gridSpan w:val="13"/>
            <w:tcBorders>
              <w:top w:val="single" w:sz="12" w:space="0" w:color="auto"/>
            </w:tcBorders>
            <w:shd w:val="clear" w:color="auto" w:fill="auto"/>
            <w:tcMar>
              <w:left w:w="432" w:type="dxa"/>
            </w:tcMar>
            <w:vAlign w:val="center"/>
          </w:tcPr>
          <w:tbl>
            <w:tblPr>
              <w:tblpPr w:leftFromText="180" w:rightFromText="180" w:vertAnchor="text" w:horzAnchor="margin" w:tblpXSpec="center" w:tblpY="-298"/>
              <w:tblOverlap w:val="never"/>
              <w:tblW w:w="1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16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445"/>
              <w:gridCol w:w="599"/>
              <w:gridCol w:w="445"/>
              <w:gridCol w:w="445"/>
              <w:gridCol w:w="445"/>
              <w:gridCol w:w="445"/>
              <w:gridCol w:w="448"/>
              <w:gridCol w:w="599"/>
              <w:gridCol w:w="445"/>
              <w:gridCol w:w="445"/>
              <w:gridCol w:w="445"/>
              <w:gridCol w:w="445"/>
              <w:gridCol w:w="451"/>
            </w:tblGrid>
            <w:tr w:rsidR="004744A1" w:rsidRPr="004744A1" w14:paraId="16A403DE" w14:textId="77777777" w:rsidTr="004744A1">
              <w:trPr>
                <w:trHeight w:val="278"/>
              </w:trPr>
              <w:tc>
                <w:tcPr>
                  <w:tcW w:w="11102" w:type="dxa"/>
                  <w:gridSpan w:val="13"/>
                  <w:shd w:val="clear" w:color="auto" w:fill="auto"/>
                  <w:tcMar>
                    <w:left w:w="432" w:type="dxa"/>
                  </w:tcMar>
                  <w:vAlign w:val="center"/>
                </w:tcPr>
                <w:p w14:paraId="184E807D" w14:textId="77777777" w:rsidR="004744A1" w:rsidRPr="004744A1" w:rsidRDefault="004744A1" w:rsidP="004744A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4744A1">
                    <w:rPr>
                      <w:b/>
                      <w:sz w:val="20"/>
                      <w:szCs w:val="20"/>
                    </w:rPr>
                    <w:t xml:space="preserve">Advanced Nursing Practice (APRN) </w:t>
                  </w:r>
                  <w:r w:rsidR="00280E60">
                    <w:rPr>
                      <w:b/>
                      <w:sz w:val="20"/>
                      <w:szCs w:val="20"/>
                    </w:rPr>
                    <w:t xml:space="preserve">or equivalent </w:t>
                  </w:r>
                </w:p>
              </w:tc>
            </w:tr>
            <w:tr w:rsidR="004744A1" w:rsidRPr="004744A1" w14:paraId="6B0B1A31" w14:textId="77777777" w:rsidTr="00B2496F">
              <w:trPr>
                <w:trHeight w:val="332"/>
              </w:trPr>
              <w:tc>
                <w:tcPr>
                  <w:tcW w:w="5445" w:type="dxa"/>
                  <w:shd w:val="clear" w:color="auto" w:fill="auto"/>
                </w:tcPr>
                <w:p w14:paraId="2D3527ED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Provides patient/family centered care that acknowledges their strengths, barriers, and functional ability to promote self-care and preserve their control over decision-making.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B49857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E92F6C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7133A5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7B1FF0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291D78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20065F6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2F8630C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A0A3E0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5F95B9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A3AB42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91DF3E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1D23373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6FEB5BD5" w14:textId="77777777" w:rsidTr="00B2496F">
              <w:trPr>
                <w:trHeight w:val="260"/>
              </w:trPr>
              <w:tc>
                <w:tcPr>
                  <w:tcW w:w="5445" w:type="dxa"/>
                  <w:shd w:val="clear" w:color="auto" w:fill="auto"/>
                </w:tcPr>
                <w:p w14:paraId="23F8AD62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Obtains, performs, and documents an accurate and complete health history and physical exam.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16204B8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FFDC24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513B20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FA291D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AC194F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1F7D640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2872801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BA994C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3BD71A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5BD177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238F76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6E77405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7818159C" w14:textId="77777777" w:rsidTr="00B2496F">
              <w:trPr>
                <w:trHeight w:val="350"/>
              </w:trPr>
              <w:tc>
                <w:tcPr>
                  <w:tcW w:w="5445" w:type="dxa"/>
                  <w:shd w:val="clear" w:color="auto" w:fill="auto"/>
                </w:tcPr>
                <w:p w14:paraId="332EF6B0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Distinguishes between normal and abnormal developmental and age-related physiological changes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2BBA7E9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C97AA6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171A7D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041665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8009D2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0A9ACBA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6F8456C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302139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1B5848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BA9391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6009E6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70C95D9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20E24933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4F0204DF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Employs and interprets appropriate screening and diagnostic studies accurately.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1B81BAF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AEDD13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08136F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826ED8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8737D0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018F803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79363A0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05C46E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F17F72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572B0E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BFA285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16E9C2C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779FBDE9" w14:textId="77777777" w:rsidTr="00B2496F">
              <w:trPr>
                <w:trHeight w:val="296"/>
              </w:trPr>
              <w:tc>
                <w:tcPr>
                  <w:tcW w:w="5445" w:type="dxa"/>
                  <w:shd w:val="clear" w:color="auto" w:fill="auto"/>
                </w:tcPr>
                <w:p w14:paraId="241EFB80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Identifies an accurate problem list, develops pertinent differential diagnoses, and formulates an evidence-based, interprofessional plan for the patient/family to consider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53A32C6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5EB292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996D72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4AC88AB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A7DA9D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11E9EC3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5617893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FF6F1C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1FA5EBA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B4E64B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97BCFA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2DD8F79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0E32D945" w14:textId="77777777" w:rsidTr="00B2496F">
              <w:trPr>
                <w:trHeight w:val="350"/>
              </w:trPr>
              <w:tc>
                <w:tcPr>
                  <w:tcW w:w="5445" w:type="dxa"/>
                  <w:shd w:val="clear" w:color="auto" w:fill="auto"/>
                </w:tcPr>
                <w:p w14:paraId="46459439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Demonstrates critical thinking and diagnostic reasoning skills in clinical decision-making.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76541CD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3E3E8B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963380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E68467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163533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3A7C299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4855548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C99DAB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567DC5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7C7C00B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C345EE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40295F1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712365BD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4FC5D799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Prescribes medications and therapeutic devices appropriate for age and health status.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73ECF6E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4C7D79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1A6FBE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E1A6EE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71EB27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2FB28CA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6FCAA65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C5BBF2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76C2197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F577DD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2A84518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3138F53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71E3E77D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  <w:vAlign w:val="center"/>
                </w:tcPr>
                <w:p w14:paraId="7602F70C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Plans and orders palliative and end of life care as appropriate.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ACC7D1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41E7032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671443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251CEC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776DDB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1623C5F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756F49F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9752E0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2F74478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1AE885E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5656E1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7F3D68A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6CD8261F" w14:textId="77777777" w:rsidTr="00B2496F">
              <w:trPr>
                <w:trHeight w:val="368"/>
              </w:trPr>
              <w:tc>
                <w:tcPr>
                  <w:tcW w:w="5445" w:type="dxa"/>
                  <w:shd w:val="clear" w:color="auto" w:fill="auto"/>
                  <w:vAlign w:val="center"/>
                </w:tcPr>
                <w:p w14:paraId="4F34A21E" w14:textId="77777777" w:rsidR="004744A1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Incorporates the impact of aging, cultural and spiritual preferences, and values and beliefs into interventions.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313C2E8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CD2559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C29C26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4913560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5D7893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38B7811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72E0D44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63BAD9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2A7F239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A85385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13D01FD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3261CBE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B2496F" w:rsidRPr="004744A1" w14:paraId="56ED3EF1" w14:textId="77777777" w:rsidTr="00B2496F">
              <w:trPr>
                <w:trHeight w:val="368"/>
              </w:trPr>
              <w:tc>
                <w:tcPr>
                  <w:tcW w:w="5445" w:type="dxa"/>
                  <w:shd w:val="clear" w:color="auto" w:fill="auto"/>
                  <w:vAlign w:val="center"/>
                </w:tcPr>
                <w:p w14:paraId="3B3B5EDC" w14:textId="77777777" w:rsidR="00B2496F" w:rsidRPr="004744A1" w:rsidRDefault="00B2496F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Utilizes population outreach, care coordination to enhance patient care.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FB2F177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EE65060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4A64D51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AF0D91F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4C632AF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629334CB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445D4C0D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A3B75AD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61E375A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03E58CE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2E199E5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03D9D5D7" w14:textId="77777777" w:rsidR="00B2496F" w:rsidRPr="004744A1" w:rsidRDefault="00B2496F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674E52B4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66949956" w14:textId="77777777" w:rsidR="004744A1" w:rsidRPr="004744A1" w:rsidRDefault="004744A1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4744A1">
                    <w:rPr>
                      <w:sz w:val="20"/>
                      <w:szCs w:val="20"/>
                    </w:rPr>
                    <w:t>Engages in self-directed learning*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DCB66C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F321D9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0A6AA5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4E175B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86DCA7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06FD210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37E8F5A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7F2558B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6C95C2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5E0AE1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1782859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054C9DC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047421D2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42C7BB0D" w14:textId="77777777" w:rsidR="004744A1" w:rsidRPr="004744A1" w:rsidRDefault="004744A1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4744A1">
                    <w:rPr>
                      <w:sz w:val="20"/>
                      <w:szCs w:val="20"/>
                    </w:rPr>
                    <w:t>Demonstrates professional behaviors including appearance, reliability, punctuality, accountability, availability, and self-reflection*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035FBEA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B212FA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32F167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07D3DB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FB5DD6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6EFB107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30B41FA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92EB23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F77C77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112AFD4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942CA8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526193E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7BE2C440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76423666" w14:textId="77777777" w:rsidR="004744A1" w:rsidRPr="004744A1" w:rsidRDefault="004744A1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4744A1">
                    <w:rPr>
                      <w:sz w:val="20"/>
                      <w:szCs w:val="20"/>
                    </w:rPr>
                    <w:t>Practices within the scope of practice and applicable legal and ethical parameters*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52DE15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C2A8AD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71E2C5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B978FD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077338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57FFBF5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095D5B62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D87771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0F0D24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21BF994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E67139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6366DAB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6B7F71D6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458FB68C" w14:textId="77777777" w:rsidR="004744A1" w:rsidRPr="004744A1" w:rsidRDefault="004744A1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4744A1">
                    <w:rPr>
                      <w:sz w:val="20"/>
                      <w:szCs w:val="20"/>
                    </w:rPr>
                    <w:t>Maintains confidentiality and privacy*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355AF6E5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DBE877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15F6C4C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4CA5C8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24C745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3A19255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71BB8493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41D9FE2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2F7F6A8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5DBE78BA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F2A4E69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450EFFF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4744A1" w:rsidRPr="004744A1" w14:paraId="5267B75B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133F1249" w14:textId="77777777" w:rsidR="004744A1" w:rsidRPr="004744A1" w:rsidRDefault="004744A1" w:rsidP="004744A1">
                  <w:pPr>
                    <w:numPr>
                      <w:ilvl w:val="0"/>
                      <w:numId w:val="8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4744A1">
                    <w:rPr>
                      <w:sz w:val="20"/>
                      <w:szCs w:val="20"/>
                    </w:rPr>
                    <w:t>Provides safe care*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75AD3197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10545B1B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F37C7FE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A00230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24DAA60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188DF9F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19BC6C4D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C939671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74FF706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687E2EF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26199144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3DE69826" w14:textId="77777777" w:rsidR="004744A1" w:rsidRPr="004744A1" w:rsidRDefault="004744A1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744A1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 w:rsidR="00E50985" w:rsidRPr="004744A1" w14:paraId="386A8F12" w14:textId="77777777" w:rsidTr="00B2496F">
              <w:trPr>
                <w:trHeight w:val="269"/>
              </w:trPr>
              <w:tc>
                <w:tcPr>
                  <w:tcW w:w="5445" w:type="dxa"/>
                  <w:shd w:val="clear" w:color="auto" w:fill="auto"/>
                </w:tcPr>
                <w:p w14:paraId="6FF1F7D2" w14:textId="77777777" w:rsidR="00E50985" w:rsidRPr="004744A1" w:rsidRDefault="00E50985" w:rsidP="00E50985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30BD245B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632894A4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26DB52C3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4702CDFE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1A56A3B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14:paraId="51E934EC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shd w:val="clear" w:color="auto" w:fill="E6E6E6"/>
                  <w:vAlign w:val="center"/>
                </w:tcPr>
                <w:p w14:paraId="7AA01341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6A0F966D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730AD080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00EDB6D7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E6E6E6"/>
                  <w:vAlign w:val="center"/>
                </w:tcPr>
                <w:p w14:paraId="3A8BFECB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E6E6E6"/>
                  <w:vAlign w:val="center"/>
                </w:tcPr>
                <w:p w14:paraId="27BA7D6D" w14:textId="77777777" w:rsidR="00E50985" w:rsidRPr="004744A1" w:rsidRDefault="00E50985" w:rsidP="004744A1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14:paraId="6AFF8286" w14:textId="77777777" w:rsidR="00A5466B" w:rsidRPr="004744A1" w:rsidRDefault="00860EEC" w:rsidP="004744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</w:t>
            </w:r>
            <w:r w:rsidR="00A5466B" w:rsidRPr="004744A1">
              <w:rPr>
                <w:rFonts w:ascii="Times New Roman" w:hAnsi="Times New Roman"/>
                <w:b/>
                <w:sz w:val="20"/>
                <w:szCs w:val="20"/>
              </w:rPr>
              <w:t xml:space="preserve">cientific Underpinnings for Practice </w:t>
            </w:r>
          </w:p>
        </w:tc>
      </w:tr>
      <w:tr w:rsidR="00E2404A" w:rsidRPr="00E05CF3" w14:paraId="05232B1C" w14:textId="77777777" w:rsidTr="00E50985">
        <w:trPr>
          <w:trHeight w:val="146"/>
        </w:trPr>
        <w:tc>
          <w:tcPr>
            <w:tcW w:w="5076" w:type="dxa"/>
            <w:shd w:val="clear" w:color="auto" w:fill="auto"/>
            <w:tcMar>
              <w:left w:w="432" w:type="dxa"/>
            </w:tcMar>
          </w:tcPr>
          <w:p w14:paraId="7F668C70" w14:textId="77777777" w:rsidR="00A5466B" w:rsidRPr="00E05CF3" w:rsidRDefault="003430B8" w:rsidP="003430B8">
            <w:pPr>
              <w:autoSpaceDE w:val="0"/>
              <w:autoSpaceDN w:val="0"/>
              <w:adjustRightInd w:val="0"/>
              <w:ind w:left="234" w:hanging="450"/>
              <w:rPr>
                <w:rFonts w:ascii="Arial" w:hAnsi="Arial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1       </w:t>
            </w:r>
            <w:r w:rsidR="00A5466B">
              <w:rPr>
                <w:sz w:val="20"/>
                <w:szCs w:val="20"/>
              </w:rPr>
              <w:t xml:space="preserve">Uses </w:t>
            </w:r>
            <w:r w:rsidR="00A5466B" w:rsidRPr="004B7537">
              <w:rPr>
                <w:sz w:val="20"/>
                <w:szCs w:val="20"/>
              </w:rPr>
              <w:t xml:space="preserve">practice approaches based on scientific findings and </w:t>
            </w:r>
            <w:r>
              <w:rPr>
                <w:sz w:val="20"/>
                <w:szCs w:val="20"/>
              </w:rPr>
              <w:t xml:space="preserve">   </w:t>
            </w:r>
            <w:r w:rsidR="00A5466B" w:rsidRPr="004B7537">
              <w:rPr>
                <w:sz w:val="20"/>
                <w:szCs w:val="20"/>
              </w:rPr>
              <w:t>theories from</w:t>
            </w:r>
            <w:r w:rsidR="00A5466B">
              <w:rPr>
                <w:sz w:val="20"/>
                <w:szCs w:val="20"/>
              </w:rPr>
              <w:t xml:space="preserve"> </w:t>
            </w:r>
            <w:r w:rsidR="00A5466B" w:rsidRPr="004B7537">
              <w:rPr>
                <w:sz w:val="20"/>
                <w:szCs w:val="20"/>
              </w:rPr>
              <w:t>relevant disciplines.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26A903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EA98A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AD79F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EA2FD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F8E8B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C1AAC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E4830D2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285B731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ED1908A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8A2F1BF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E2110B8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58B1EA3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A5466B" w:rsidRPr="00530708" w14:paraId="070181B6" w14:textId="77777777" w:rsidTr="00860EEC">
        <w:trPr>
          <w:trHeight w:val="305"/>
        </w:trPr>
        <w:tc>
          <w:tcPr>
            <w:tcW w:w="0" w:type="auto"/>
            <w:gridSpan w:val="13"/>
            <w:shd w:val="clear" w:color="auto" w:fill="auto"/>
            <w:tcMar>
              <w:left w:w="432" w:type="dxa"/>
            </w:tcMar>
            <w:vAlign w:val="center"/>
          </w:tcPr>
          <w:p w14:paraId="3139871F" w14:textId="77777777" w:rsidR="00A5466B" w:rsidRPr="003958EA" w:rsidRDefault="00A5466B" w:rsidP="0039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003">
              <w:rPr>
                <w:rFonts w:ascii="Times New Roman" w:hAnsi="Times New Roman"/>
                <w:b/>
                <w:sz w:val="20"/>
                <w:szCs w:val="20"/>
              </w:rPr>
              <w:t xml:space="preserve">Organizational and Systems Leadership for Quality Improvement and Systems Thinking </w:t>
            </w:r>
          </w:p>
        </w:tc>
      </w:tr>
      <w:tr w:rsidR="00E2404A" w:rsidRPr="00E05CF3" w14:paraId="3120507E" w14:textId="77777777" w:rsidTr="00E50985">
        <w:trPr>
          <w:trHeight w:val="278"/>
        </w:trPr>
        <w:tc>
          <w:tcPr>
            <w:tcW w:w="5076" w:type="dxa"/>
            <w:shd w:val="clear" w:color="auto" w:fill="auto"/>
            <w:tcMar>
              <w:left w:w="72" w:type="dxa"/>
            </w:tcMar>
          </w:tcPr>
          <w:p w14:paraId="5FD9E79A" w14:textId="77777777" w:rsidR="00755D4F" w:rsidRPr="00DF5FB0" w:rsidRDefault="00A5466B" w:rsidP="003430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6"/>
              <w:rPr>
                <w:rFonts w:ascii="Times New Roman" w:hAnsi="Times New Roman"/>
                <w:sz w:val="20"/>
                <w:szCs w:val="20"/>
              </w:rPr>
            </w:pPr>
            <w:r w:rsidRPr="00530708">
              <w:rPr>
                <w:rFonts w:ascii="Times New Roman" w:hAnsi="Times New Roman"/>
                <w:sz w:val="20"/>
                <w:szCs w:val="20"/>
              </w:rPr>
              <w:t>Plans cost-effective care.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96D989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42766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84A99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2A18E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C937C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2E027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2EE056C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52BE21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154ACD1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8768393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5A27A58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53C3093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E2404A" w:rsidRPr="00E05CF3" w14:paraId="1985B74F" w14:textId="77777777" w:rsidTr="00E50985">
        <w:trPr>
          <w:trHeight w:val="146"/>
        </w:trPr>
        <w:tc>
          <w:tcPr>
            <w:tcW w:w="5076" w:type="dxa"/>
            <w:shd w:val="clear" w:color="auto" w:fill="auto"/>
            <w:tcMar>
              <w:left w:w="72" w:type="dxa"/>
            </w:tcMar>
          </w:tcPr>
          <w:p w14:paraId="3FBCCA7D" w14:textId="77777777" w:rsidR="00A5466B" w:rsidRPr="00530708" w:rsidRDefault="00A5466B" w:rsidP="003430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6"/>
              <w:rPr>
                <w:rFonts w:ascii="Arial" w:hAnsi="Arial"/>
                <w:sz w:val="18"/>
                <w:szCs w:val="18"/>
              </w:rPr>
            </w:pPr>
            <w:r w:rsidRPr="00530708">
              <w:rPr>
                <w:rFonts w:ascii="Times New Roman" w:hAnsi="Times New Roman"/>
                <w:sz w:val="20"/>
                <w:szCs w:val="20"/>
              </w:rPr>
              <w:t>Facilitates the development and use of health practices that address the needs of culturally diverse populations, providers, and other stakeholders.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B0F9A6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61FC9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E2AA1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61657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3D5C2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C3842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4D73270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EB6D345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6D3DD14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8D50807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FA1E47D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C75146" w14:textId="77777777" w:rsidR="00A5466B" w:rsidRPr="00E05CF3" w:rsidRDefault="00A5466B" w:rsidP="00755D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E2404A" w:rsidRPr="00E05CF3" w14:paraId="1DDB4286" w14:textId="77777777" w:rsidTr="00E50985">
        <w:trPr>
          <w:trHeight w:val="146"/>
        </w:trPr>
        <w:tc>
          <w:tcPr>
            <w:tcW w:w="5076" w:type="dxa"/>
            <w:shd w:val="clear" w:color="auto" w:fill="auto"/>
            <w:tcMar>
              <w:left w:w="72" w:type="dxa"/>
            </w:tcMar>
          </w:tcPr>
          <w:p w14:paraId="39D6131D" w14:textId="77777777" w:rsidR="00E2404A" w:rsidRPr="008347EC" w:rsidRDefault="00E2404A" w:rsidP="003430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6"/>
              <w:rPr>
                <w:rFonts w:ascii="Times New Roman" w:hAnsi="Times New Roman"/>
                <w:sz w:val="20"/>
                <w:szCs w:val="20"/>
              </w:rPr>
            </w:pPr>
            <w:r w:rsidRPr="008347EC">
              <w:rPr>
                <w:rFonts w:ascii="Times New Roman" w:hAnsi="Times New Roman"/>
                <w:sz w:val="20"/>
                <w:szCs w:val="20"/>
              </w:rPr>
              <w:t xml:space="preserve">Mitigates risk factors to improve patient quality and safety.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A808F7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CC5DF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FC331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01E12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E6857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5963E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7418AAF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8724453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2B3FB72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DC20F58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8D36F05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256FAAB" w14:textId="77777777" w:rsidR="00E2404A" w:rsidRPr="00E05CF3" w:rsidRDefault="00E2404A" w:rsidP="00E240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A5466B" w:rsidRPr="00244003" w14:paraId="61F9B0CC" w14:textId="77777777" w:rsidTr="00860EEC">
        <w:trPr>
          <w:trHeight w:val="350"/>
        </w:trPr>
        <w:tc>
          <w:tcPr>
            <w:tcW w:w="0" w:type="auto"/>
            <w:gridSpan w:val="13"/>
            <w:shd w:val="clear" w:color="auto" w:fill="auto"/>
            <w:tcMar>
              <w:left w:w="432" w:type="dxa"/>
            </w:tcMar>
            <w:vAlign w:val="center"/>
          </w:tcPr>
          <w:p w14:paraId="7F93BE55" w14:textId="77777777" w:rsidR="00A5466B" w:rsidRPr="008347EC" w:rsidRDefault="00A5466B" w:rsidP="002440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7EC">
              <w:rPr>
                <w:rFonts w:ascii="Times New Roman" w:hAnsi="Times New Roman"/>
                <w:b/>
                <w:sz w:val="20"/>
                <w:szCs w:val="20"/>
              </w:rPr>
              <w:t xml:space="preserve">Clinical Scholarship and Analytical Methods for Evidence-Based Practice </w:t>
            </w:r>
          </w:p>
        </w:tc>
      </w:tr>
      <w:tr w:rsidR="00E2404A" w:rsidRPr="00E05CF3" w14:paraId="030B5666" w14:textId="77777777" w:rsidTr="00E50985">
        <w:trPr>
          <w:trHeight w:val="146"/>
        </w:trPr>
        <w:tc>
          <w:tcPr>
            <w:tcW w:w="5076" w:type="dxa"/>
          </w:tcPr>
          <w:p w14:paraId="43006DEE" w14:textId="77777777" w:rsidR="00E2404A" w:rsidRPr="008347EC" w:rsidRDefault="00CB6029" w:rsidP="003430B8">
            <w:pPr>
              <w:ind w:left="630" w:hanging="63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</w:t>
            </w:r>
            <w:r w:rsidR="00E2404A" w:rsidRPr="008347EC">
              <w:rPr>
                <w:sz w:val="20"/>
                <w:szCs w:val="20"/>
              </w:rPr>
              <w:t xml:space="preserve">Evaluates and integrates evidence-based interventions for </w:t>
            </w:r>
            <w:r w:rsidR="003430B8">
              <w:rPr>
                <w:sz w:val="20"/>
                <w:szCs w:val="20"/>
              </w:rPr>
              <w:t xml:space="preserve">   </w:t>
            </w:r>
            <w:r w:rsidR="00E2404A" w:rsidRPr="008347EC">
              <w:rPr>
                <w:sz w:val="20"/>
                <w:szCs w:val="20"/>
              </w:rPr>
              <w:t>practice.</w:t>
            </w:r>
            <w:r w:rsidR="00A5466B" w:rsidRPr="008347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0" w:type="dxa"/>
            <w:vAlign w:val="center"/>
          </w:tcPr>
          <w:p w14:paraId="02862BEA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14:paraId="704F6B6C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1D9100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F4824B8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DB59AAF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AFBFE8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060111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07C014E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04B13C1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B41CE39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69124E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94123E7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A5466B" w:rsidRPr="00244003" w14:paraId="07604D5C" w14:textId="77777777" w:rsidTr="00860EEC">
        <w:trPr>
          <w:trHeight w:val="377"/>
        </w:trPr>
        <w:tc>
          <w:tcPr>
            <w:tcW w:w="0" w:type="auto"/>
            <w:gridSpan w:val="13"/>
            <w:shd w:val="clear" w:color="auto" w:fill="auto"/>
            <w:tcMar>
              <w:left w:w="432" w:type="dxa"/>
            </w:tcMar>
            <w:vAlign w:val="center"/>
          </w:tcPr>
          <w:p w14:paraId="64FE35BC" w14:textId="77777777" w:rsidR="00A5466B" w:rsidRPr="00244003" w:rsidRDefault="00A5466B" w:rsidP="002440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003">
              <w:rPr>
                <w:rFonts w:ascii="Times New Roman" w:hAnsi="Times New Roman"/>
                <w:b/>
                <w:sz w:val="20"/>
                <w:szCs w:val="20"/>
              </w:rPr>
              <w:t xml:space="preserve">Health Care Policy for Advocacy in Health Care </w:t>
            </w:r>
          </w:p>
        </w:tc>
      </w:tr>
      <w:tr w:rsidR="00E2404A" w:rsidRPr="00E05CF3" w14:paraId="6E9E1B7E" w14:textId="77777777" w:rsidTr="00E50985">
        <w:trPr>
          <w:trHeight w:val="305"/>
        </w:trPr>
        <w:tc>
          <w:tcPr>
            <w:tcW w:w="5076" w:type="dxa"/>
            <w:tcBorders>
              <w:bottom w:val="single" w:sz="4" w:space="0" w:color="auto"/>
            </w:tcBorders>
          </w:tcPr>
          <w:p w14:paraId="148487A9" w14:textId="77777777" w:rsidR="00A5466B" w:rsidRPr="00530708" w:rsidRDefault="00A5466B" w:rsidP="003430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530708">
              <w:rPr>
                <w:rFonts w:ascii="Times New Roman" w:hAnsi="Times New Roman"/>
                <w:sz w:val="20"/>
                <w:szCs w:val="20"/>
              </w:rPr>
              <w:t>Practices as a patient advocate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14:paraId="3B550B9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A9F48C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177926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8F7BED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91F3C3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415050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B2EA0D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C9B828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AAC2A7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FA5EB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0FF7A9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9CC0D2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A5466B" w:rsidRPr="00244003" w14:paraId="6753DA31" w14:textId="77777777" w:rsidTr="00860EEC">
        <w:trPr>
          <w:trHeight w:val="287"/>
        </w:trPr>
        <w:tc>
          <w:tcPr>
            <w:tcW w:w="0" w:type="auto"/>
            <w:gridSpan w:val="13"/>
            <w:shd w:val="clear" w:color="auto" w:fill="auto"/>
            <w:tcMar>
              <w:left w:w="432" w:type="dxa"/>
            </w:tcMar>
            <w:vAlign w:val="center"/>
          </w:tcPr>
          <w:p w14:paraId="42919D7F" w14:textId="77777777" w:rsidR="00A5466B" w:rsidRPr="00244003" w:rsidRDefault="00A5466B" w:rsidP="002440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003">
              <w:rPr>
                <w:rFonts w:ascii="Times New Roman" w:hAnsi="Times New Roman"/>
                <w:b/>
                <w:sz w:val="20"/>
                <w:szCs w:val="20"/>
              </w:rPr>
              <w:t xml:space="preserve">Interprofessional Collaboration for Improving Patient and Population Health Outcomes </w:t>
            </w:r>
          </w:p>
        </w:tc>
      </w:tr>
      <w:tr w:rsidR="00E2404A" w:rsidRPr="00E05CF3" w14:paraId="0CA846EE" w14:textId="77777777" w:rsidTr="00E50985">
        <w:trPr>
          <w:trHeight w:val="710"/>
        </w:trPr>
        <w:tc>
          <w:tcPr>
            <w:tcW w:w="5076" w:type="dxa"/>
            <w:shd w:val="clear" w:color="auto" w:fill="auto"/>
          </w:tcPr>
          <w:p w14:paraId="16E66777" w14:textId="77777777" w:rsidR="00A5466B" w:rsidRPr="00530708" w:rsidRDefault="00A5466B" w:rsidP="003430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530708">
              <w:rPr>
                <w:rFonts w:ascii="Times New Roman" w:hAnsi="Times New Roman"/>
                <w:sz w:val="20"/>
                <w:szCs w:val="20"/>
              </w:rPr>
              <w:t xml:space="preserve">Employs effective and respectful verbal, nonverbal, and written communication and collaboration skills with interprofessional team members.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1BF5A8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F510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54825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8B7B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CD7EF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4B52F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10778E1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6B54167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29B06C7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05FCB99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612751C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D23ACC7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A5466B" w:rsidRPr="00244003" w14:paraId="11ECEA60" w14:textId="77777777" w:rsidTr="00860EEC">
        <w:trPr>
          <w:trHeight w:val="332"/>
        </w:trPr>
        <w:tc>
          <w:tcPr>
            <w:tcW w:w="0" w:type="auto"/>
            <w:gridSpan w:val="13"/>
            <w:shd w:val="clear" w:color="auto" w:fill="auto"/>
            <w:tcMar>
              <w:left w:w="432" w:type="dxa"/>
            </w:tcMar>
            <w:vAlign w:val="center"/>
          </w:tcPr>
          <w:p w14:paraId="2EB5DD06" w14:textId="77777777" w:rsidR="00A5466B" w:rsidRPr="00244003" w:rsidRDefault="00A5466B" w:rsidP="002440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003">
              <w:rPr>
                <w:rFonts w:ascii="Times New Roman" w:hAnsi="Times New Roman"/>
                <w:b/>
                <w:sz w:val="20"/>
                <w:szCs w:val="20"/>
              </w:rPr>
              <w:t xml:space="preserve">Clinical Prevention and Population Health for Improving the Nation’s Health </w:t>
            </w:r>
          </w:p>
        </w:tc>
      </w:tr>
      <w:tr w:rsidR="00E2404A" w:rsidRPr="00E05CF3" w14:paraId="2C5145E9" w14:textId="77777777" w:rsidTr="00E50985">
        <w:trPr>
          <w:trHeight w:val="962"/>
        </w:trPr>
        <w:tc>
          <w:tcPr>
            <w:tcW w:w="5076" w:type="dxa"/>
            <w:shd w:val="clear" w:color="auto" w:fill="auto"/>
          </w:tcPr>
          <w:p w14:paraId="48E82B62" w14:textId="77777777" w:rsidR="00A5466B" w:rsidRPr="00244003" w:rsidRDefault="00A5466B" w:rsidP="003430B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Uses knowledge of</w:t>
            </w:r>
            <w:r w:rsidRPr="00530708">
              <w:rPr>
                <w:rFonts w:ascii="Times New Roman" w:hAnsi="Times New Roman"/>
                <w:sz w:val="20"/>
                <w:szCs w:val="20"/>
              </w:rPr>
              <w:t xml:space="preserve"> economic, environmental, cultural, and psychosocial determinants of health and illness affecting care when developing, implementing, and evaluating health promotion and disease prevention interventions.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D52586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D2DC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198DD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215E6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EFA91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F3044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50B8543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60405AD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35A8961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3550550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FB994F2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D93DB4E" w14:textId="77777777" w:rsidR="00A5466B" w:rsidRPr="00E05CF3" w:rsidRDefault="00A5466B" w:rsidP="0019140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5CF3"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 w14:paraId="44F3B7D0" w14:textId="77777777" w:rsidR="001C4B7B" w:rsidRPr="00DF5FB0" w:rsidRDefault="001C4B7B" w:rsidP="001C4B7B">
      <w:pPr>
        <w:rPr>
          <w:rFonts w:ascii="Arial" w:hAnsi="Arial"/>
          <w:sz w:val="14"/>
          <w:szCs w:val="14"/>
        </w:rPr>
      </w:pPr>
      <w:r w:rsidRPr="00DF5FB0">
        <w:rPr>
          <w:rFonts w:ascii="Arial" w:hAnsi="Arial"/>
          <w:b/>
          <w:sz w:val="14"/>
          <w:szCs w:val="14"/>
        </w:rPr>
        <w:t>Not applicable (NA)</w:t>
      </w:r>
      <w:r w:rsidRPr="00DF5FB0">
        <w:rPr>
          <w:rFonts w:ascii="Arial" w:hAnsi="Arial"/>
          <w:sz w:val="14"/>
          <w:szCs w:val="14"/>
        </w:rPr>
        <w:t>: Student action was not evaluated.</w:t>
      </w:r>
      <w:r w:rsidRPr="00DF5FB0">
        <w:rPr>
          <w:rFonts w:ascii="Arial" w:hAnsi="Arial"/>
          <w:sz w:val="14"/>
          <w:szCs w:val="14"/>
        </w:rPr>
        <w:tab/>
      </w:r>
      <w:r w:rsidRPr="00DF5FB0">
        <w:rPr>
          <w:rFonts w:ascii="Arial" w:hAnsi="Arial"/>
          <w:sz w:val="14"/>
          <w:szCs w:val="14"/>
        </w:rPr>
        <w:tab/>
      </w:r>
      <w:r w:rsidRPr="00DF5FB0">
        <w:rPr>
          <w:rFonts w:ascii="Arial" w:hAnsi="Arial"/>
          <w:b/>
          <w:sz w:val="14"/>
          <w:szCs w:val="14"/>
        </w:rPr>
        <w:t>3</w:t>
      </w:r>
      <w:r w:rsidRPr="00DF5FB0">
        <w:rPr>
          <w:rFonts w:ascii="Arial" w:hAnsi="Arial"/>
          <w:sz w:val="14"/>
          <w:szCs w:val="14"/>
        </w:rPr>
        <w:t xml:space="preserve">: Demonstrates progress towards meeting the objective </w:t>
      </w:r>
    </w:p>
    <w:p w14:paraId="54DF7AEE" w14:textId="77777777" w:rsidR="001C4B7B" w:rsidRPr="00DF5FB0" w:rsidRDefault="001C4B7B" w:rsidP="001C4B7B">
      <w:pPr>
        <w:rPr>
          <w:rFonts w:ascii="Arial" w:hAnsi="Arial"/>
          <w:sz w:val="14"/>
          <w:szCs w:val="14"/>
        </w:rPr>
      </w:pPr>
      <w:r w:rsidRPr="00DF5FB0">
        <w:rPr>
          <w:rFonts w:ascii="Arial" w:hAnsi="Arial"/>
          <w:b/>
          <w:sz w:val="14"/>
          <w:szCs w:val="14"/>
        </w:rPr>
        <w:t>1</w:t>
      </w:r>
      <w:r w:rsidR="00DF5FB0">
        <w:rPr>
          <w:rFonts w:ascii="Arial" w:hAnsi="Arial"/>
          <w:sz w:val="14"/>
          <w:szCs w:val="14"/>
        </w:rPr>
        <w:t>: Does not meet objective</w:t>
      </w:r>
      <w:r w:rsidR="00DF5FB0">
        <w:rPr>
          <w:rFonts w:ascii="Arial" w:hAnsi="Arial"/>
          <w:sz w:val="14"/>
          <w:szCs w:val="14"/>
        </w:rPr>
        <w:tab/>
      </w:r>
      <w:r w:rsidR="00DF5FB0">
        <w:rPr>
          <w:rFonts w:ascii="Arial" w:hAnsi="Arial"/>
          <w:sz w:val="14"/>
          <w:szCs w:val="14"/>
        </w:rPr>
        <w:tab/>
      </w:r>
      <w:r w:rsidR="00DF5FB0">
        <w:rPr>
          <w:rFonts w:ascii="Arial" w:hAnsi="Arial"/>
          <w:sz w:val="14"/>
          <w:szCs w:val="14"/>
        </w:rPr>
        <w:tab/>
      </w:r>
      <w:r w:rsidR="00DF5FB0">
        <w:rPr>
          <w:rFonts w:ascii="Arial" w:hAnsi="Arial"/>
          <w:sz w:val="14"/>
          <w:szCs w:val="14"/>
        </w:rPr>
        <w:tab/>
      </w:r>
      <w:r w:rsidRPr="00DF5FB0">
        <w:rPr>
          <w:rFonts w:ascii="Arial" w:hAnsi="Arial"/>
          <w:b/>
          <w:sz w:val="14"/>
          <w:szCs w:val="14"/>
        </w:rPr>
        <w:t>4</w:t>
      </w:r>
      <w:r w:rsidRPr="00DF5FB0">
        <w:rPr>
          <w:rFonts w:ascii="Arial" w:hAnsi="Arial"/>
          <w:sz w:val="14"/>
          <w:szCs w:val="14"/>
        </w:rPr>
        <w:t xml:space="preserve">: Meets specific objective frequently </w:t>
      </w:r>
    </w:p>
    <w:p w14:paraId="1C7BEA88" w14:textId="77777777" w:rsidR="001C4B7B" w:rsidRPr="00DF5FB0" w:rsidRDefault="001C4B7B" w:rsidP="001C4B7B">
      <w:pPr>
        <w:ind w:left="180" w:hanging="180"/>
        <w:rPr>
          <w:rFonts w:ascii="Arial" w:hAnsi="Arial"/>
          <w:sz w:val="14"/>
          <w:szCs w:val="14"/>
        </w:rPr>
      </w:pPr>
      <w:r w:rsidRPr="00DF5FB0">
        <w:rPr>
          <w:rFonts w:ascii="Arial" w:hAnsi="Arial"/>
          <w:b/>
          <w:sz w:val="14"/>
          <w:szCs w:val="14"/>
        </w:rPr>
        <w:t>2</w:t>
      </w:r>
      <w:r w:rsidRPr="00DF5FB0">
        <w:rPr>
          <w:rFonts w:ascii="Arial" w:hAnsi="Arial"/>
          <w:sz w:val="14"/>
          <w:szCs w:val="14"/>
        </w:rPr>
        <w:t>: Routinely needs continual guidance to meet objective</w:t>
      </w:r>
      <w:r w:rsidRPr="00DF5FB0">
        <w:rPr>
          <w:rFonts w:ascii="Arial" w:hAnsi="Arial"/>
          <w:sz w:val="14"/>
          <w:szCs w:val="14"/>
        </w:rPr>
        <w:tab/>
      </w:r>
      <w:r w:rsidRPr="00DF5FB0">
        <w:rPr>
          <w:rFonts w:ascii="Arial" w:hAnsi="Arial"/>
          <w:sz w:val="14"/>
          <w:szCs w:val="14"/>
        </w:rPr>
        <w:tab/>
      </w:r>
      <w:r w:rsidRPr="00DF5FB0">
        <w:rPr>
          <w:rFonts w:ascii="Arial" w:hAnsi="Arial"/>
          <w:b/>
          <w:sz w:val="14"/>
          <w:szCs w:val="14"/>
        </w:rPr>
        <w:t>5:</w:t>
      </w:r>
      <w:r w:rsidRPr="00DF5FB0">
        <w:rPr>
          <w:rFonts w:ascii="Arial" w:hAnsi="Arial"/>
          <w:sz w:val="14"/>
          <w:szCs w:val="14"/>
        </w:rPr>
        <w:t xml:space="preserve"> Meets specific objective consistently</w:t>
      </w:r>
    </w:p>
    <w:p w14:paraId="58E136BA" w14:textId="77777777" w:rsidR="00DF5FB0" w:rsidRPr="00DF5FB0" w:rsidRDefault="00DF5FB0" w:rsidP="001C4B7B">
      <w:pPr>
        <w:rPr>
          <w:rFonts w:ascii="Arial" w:hAnsi="Arial"/>
          <w:sz w:val="14"/>
          <w:szCs w:val="14"/>
        </w:rPr>
      </w:pPr>
    </w:p>
    <w:p w14:paraId="52FD56CF" w14:textId="77777777" w:rsidR="004E22EF" w:rsidRDefault="004E22EF" w:rsidP="001C4B7B">
      <w:pPr>
        <w:rPr>
          <w:rFonts w:ascii="Arial" w:hAnsi="Arial"/>
          <w:sz w:val="18"/>
          <w:szCs w:val="18"/>
        </w:rPr>
      </w:pPr>
    </w:p>
    <w:p w14:paraId="5BF829D9" w14:textId="77777777" w:rsidR="004E22EF" w:rsidRDefault="004E22EF" w:rsidP="001C4B7B">
      <w:pPr>
        <w:rPr>
          <w:rFonts w:ascii="Arial" w:hAnsi="Arial"/>
          <w:sz w:val="18"/>
          <w:szCs w:val="18"/>
        </w:rPr>
      </w:pPr>
    </w:p>
    <w:p w14:paraId="5A6A6430" w14:textId="77777777" w:rsidR="001C4B7B" w:rsidRPr="001C4B7B" w:rsidRDefault="001C4B7B" w:rsidP="001C4B7B">
      <w:pPr>
        <w:rPr>
          <w:rFonts w:ascii="Arial" w:hAnsi="Arial"/>
          <w:sz w:val="18"/>
          <w:szCs w:val="18"/>
        </w:rPr>
      </w:pPr>
      <w:r w:rsidRPr="001C4B7B">
        <w:rPr>
          <w:rFonts w:ascii="Arial" w:hAnsi="Arial"/>
          <w:sz w:val="18"/>
          <w:szCs w:val="18"/>
        </w:rPr>
        <w:t xml:space="preserve">Student </w:t>
      </w:r>
      <w:r w:rsidR="00DF5FB0">
        <w:rPr>
          <w:rFonts w:ascii="Arial" w:hAnsi="Arial"/>
          <w:sz w:val="18"/>
          <w:szCs w:val="18"/>
        </w:rPr>
        <w:t>Comments (optional):</w:t>
      </w:r>
    </w:p>
    <w:p w14:paraId="3E927707" w14:textId="77777777" w:rsidR="001C4B7B" w:rsidRPr="001C4B7B" w:rsidRDefault="001C4B7B" w:rsidP="001C4B7B">
      <w:pPr>
        <w:rPr>
          <w:rFonts w:ascii="Arial" w:hAnsi="Arial"/>
          <w:sz w:val="18"/>
          <w:szCs w:val="18"/>
        </w:rPr>
      </w:pPr>
    </w:p>
    <w:p w14:paraId="13ED2F79" w14:textId="77777777" w:rsidR="001C4B7B" w:rsidRDefault="00DF5FB0" w:rsidP="001C4B7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Preceptor Comments (optional):</w:t>
      </w:r>
    </w:p>
    <w:p w14:paraId="0D42E5F7" w14:textId="77777777" w:rsidR="00DF5FB0" w:rsidRDefault="00DF5FB0" w:rsidP="001C4B7B">
      <w:pPr>
        <w:rPr>
          <w:rFonts w:ascii="Arial" w:hAnsi="Arial"/>
          <w:sz w:val="18"/>
          <w:szCs w:val="18"/>
        </w:rPr>
      </w:pPr>
    </w:p>
    <w:p w14:paraId="5A7CE043" w14:textId="77777777" w:rsidR="0062103C" w:rsidRPr="001C4B7B" w:rsidRDefault="0062103C" w:rsidP="001C4B7B">
      <w:pPr>
        <w:rPr>
          <w:rFonts w:ascii="Arial" w:hAnsi="Arial"/>
          <w:sz w:val="18"/>
          <w:szCs w:val="18"/>
        </w:rPr>
      </w:pPr>
    </w:p>
    <w:p w14:paraId="03B458A3" w14:textId="77777777" w:rsidR="001C4B7B" w:rsidRDefault="001C4B7B" w:rsidP="001C4B7B">
      <w:pPr>
        <w:rPr>
          <w:rFonts w:ascii="Arial" w:hAnsi="Arial"/>
          <w:sz w:val="18"/>
          <w:szCs w:val="18"/>
        </w:rPr>
      </w:pPr>
      <w:r w:rsidRPr="001C4B7B">
        <w:rPr>
          <w:rFonts w:ascii="Arial" w:hAnsi="Arial"/>
          <w:sz w:val="18"/>
          <w:szCs w:val="18"/>
        </w:rPr>
        <w:t>Total # of clinical hours completed during term:</w:t>
      </w:r>
      <w:r w:rsidR="00DF5FB0">
        <w:rPr>
          <w:rFonts w:ascii="Arial" w:hAnsi="Arial"/>
          <w:sz w:val="18"/>
          <w:szCs w:val="18"/>
        </w:rPr>
        <w:t xml:space="preserve"> </w:t>
      </w:r>
      <w:r w:rsidRPr="001C4B7B">
        <w:rPr>
          <w:rFonts w:ascii="Arial" w:hAnsi="Arial"/>
          <w:sz w:val="18"/>
          <w:szCs w:val="18"/>
        </w:rPr>
        <w:t>_______</w:t>
      </w:r>
    </w:p>
    <w:p w14:paraId="38B92714" w14:textId="77777777" w:rsidR="0062103C" w:rsidRPr="001C4B7B" w:rsidRDefault="0062103C" w:rsidP="001C4B7B">
      <w:pPr>
        <w:rPr>
          <w:rFonts w:ascii="Arial" w:hAnsi="Arial"/>
          <w:sz w:val="18"/>
          <w:szCs w:val="18"/>
        </w:rPr>
      </w:pPr>
    </w:p>
    <w:p w14:paraId="321CF725" w14:textId="77777777" w:rsidR="00DF5FB0" w:rsidRDefault="001C4B7B" w:rsidP="001C4B7B">
      <w:pPr>
        <w:rPr>
          <w:rFonts w:ascii="Arial" w:hAnsi="Arial"/>
          <w:sz w:val="18"/>
          <w:szCs w:val="18"/>
        </w:rPr>
      </w:pPr>
      <w:r w:rsidRPr="001C4B7B">
        <w:rPr>
          <w:rFonts w:ascii="Arial" w:hAnsi="Arial"/>
          <w:sz w:val="18"/>
          <w:szCs w:val="18"/>
        </w:rPr>
        <w:t>Student Signature: ____________________________________   Preceptor Signature: ______________________________________</w:t>
      </w:r>
    </w:p>
    <w:p w14:paraId="1C4207DB" w14:textId="77777777" w:rsidR="0062103C" w:rsidRDefault="0062103C" w:rsidP="001C4B7B">
      <w:pPr>
        <w:rPr>
          <w:rFonts w:ascii="Arial" w:hAnsi="Arial"/>
          <w:sz w:val="18"/>
          <w:szCs w:val="18"/>
        </w:rPr>
      </w:pPr>
    </w:p>
    <w:p w14:paraId="2C3425FD" w14:textId="77777777" w:rsidR="001C4B7B" w:rsidRPr="004D2E9B" w:rsidRDefault="001C4B7B">
      <w:pPr>
        <w:rPr>
          <w:rFonts w:ascii="Arial" w:hAnsi="Arial"/>
          <w:sz w:val="18"/>
          <w:szCs w:val="18"/>
        </w:rPr>
      </w:pPr>
      <w:r w:rsidRPr="001C4B7B">
        <w:rPr>
          <w:rFonts w:ascii="Arial" w:hAnsi="Arial"/>
          <w:sz w:val="18"/>
          <w:szCs w:val="18"/>
        </w:rPr>
        <w:t>Advisor Signature: ______</w:t>
      </w:r>
      <w:r w:rsidR="00DF5FB0">
        <w:rPr>
          <w:rFonts w:ascii="Arial" w:hAnsi="Arial"/>
          <w:sz w:val="18"/>
          <w:szCs w:val="18"/>
        </w:rPr>
        <w:t>_______________________________</w:t>
      </w:r>
      <w:r w:rsidR="00DF5FB0">
        <w:rPr>
          <w:rFonts w:ascii="Arial" w:hAnsi="Arial"/>
          <w:sz w:val="18"/>
          <w:szCs w:val="18"/>
        </w:rPr>
        <w:tab/>
      </w:r>
      <w:r w:rsidR="00DF5FB0">
        <w:rPr>
          <w:rFonts w:ascii="Arial" w:hAnsi="Arial"/>
          <w:sz w:val="18"/>
          <w:szCs w:val="18"/>
        </w:rPr>
        <w:tab/>
      </w:r>
      <w:r w:rsidR="00DF5FB0">
        <w:rPr>
          <w:rFonts w:ascii="Arial" w:hAnsi="Arial"/>
          <w:sz w:val="18"/>
          <w:szCs w:val="18"/>
        </w:rPr>
        <w:tab/>
      </w:r>
      <w:r w:rsidR="00DF5FB0">
        <w:rPr>
          <w:rFonts w:ascii="Arial" w:hAnsi="Arial"/>
          <w:sz w:val="18"/>
          <w:szCs w:val="18"/>
        </w:rPr>
        <w:tab/>
      </w:r>
      <w:r w:rsidR="00DF5FB0">
        <w:rPr>
          <w:rFonts w:ascii="Arial" w:hAnsi="Arial"/>
          <w:sz w:val="18"/>
          <w:szCs w:val="18"/>
        </w:rPr>
        <w:tab/>
      </w:r>
      <w:r w:rsidRPr="001C4B7B">
        <w:rPr>
          <w:rFonts w:ascii="Arial" w:hAnsi="Arial"/>
          <w:sz w:val="18"/>
          <w:szCs w:val="18"/>
        </w:rPr>
        <w:t xml:space="preserve">Revised </w:t>
      </w:r>
      <w:r w:rsidR="00B2496F">
        <w:rPr>
          <w:rFonts w:ascii="Arial" w:hAnsi="Arial"/>
          <w:sz w:val="18"/>
          <w:szCs w:val="18"/>
        </w:rPr>
        <w:t>10</w:t>
      </w:r>
      <w:r w:rsidR="008347EC">
        <w:rPr>
          <w:rFonts w:ascii="Arial" w:hAnsi="Arial"/>
          <w:sz w:val="18"/>
          <w:szCs w:val="18"/>
        </w:rPr>
        <w:t>-1</w:t>
      </w:r>
      <w:r w:rsidR="00B2496F">
        <w:rPr>
          <w:rFonts w:ascii="Arial" w:hAnsi="Arial"/>
          <w:sz w:val="18"/>
          <w:szCs w:val="18"/>
        </w:rPr>
        <w:t>6</w:t>
      </w:r>
      <w:r w:rsidR="008347EC">
        <w:rPr>
          <w:rFonts w:ascii="Arial" w:hAnsi="Arial"/>
          <w:sz w:val="18"/>
          <w:szCs w:val="18"/>
        </w:rPr>
        <w:t>-1</w:t>
      </w:r>
      <w:r w:rsidR="00B2496F">
        <w:rPr>
          <w:rFonts w:ascii="Arial" w:hAnsi="Arial"/>
          <w:sz w:val="18"/>
          <w:szCs w:val="18"/>
        </w:rPr>
        <w:t>8</w:t>
      </w:r>
    </w:p>
    <w:sectPr w:rsidR="001C4B7B" w:rsidRPr="004D2E9B" w:rsidSect="0020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3B15" w14:textId="77777777" w:rsidR="009D539E" w:rsidRDefault="009D539E" w:rsidP="00206B81">
      <w:r>
        <w:separator/>
      </w:r>
    </w:p>
  </w:endnote>
  <w:endnote w:type="continuationSeparator" w:id="0">
    <w:p w14:paraId="2B4CBF21" w14:textId="77777777" w:rsidR="009D539E" w:rsidRDefault="009D539E" w:rsidP="0020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28AC" w14:textId="77777777" w:rsidR="009D539E" w:rsidRDefault="009D539E" w:rsidP="00206B81">
      <w:r>
        <w:separator/>
      </w:r>
    </w:p>
  </w:footnote>
  <w:footnote w:type="continuationSeparator" w:id="0">
    <w:p w14:paraId="61D3886B" w14:textId="77777777" w:rsidR="009D539E" w:rsidRDefault="009D539E" w:rsidP="0020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F1"/>
    <w:multiLevelType w:val="hybridMultilevel"/>
    <w:tmpl w:val="594C510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A545E"/>
    <w:multiLevelType w:val="hybridMultilevel"/>
    <w:tmpl w:val="12A81E62"/>
    <w:lvl w:ilvl="0" w:tplc="207ED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710FD"/>
    <w:multiLevelType w:val="hybridMultilevel"/>
    <w:tmpl w:val="C6E01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F16EC"/>
    <w:multiLevelType w:val="hybridMultilevel"/>
    <w:tmpl w:val="3474B0AE"/>
    <w:lvl w:ilvl="0" w:tplc="80FEFF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9148E"/>
    <w:multiLevelType w:val="hybridMultilevel"/>
    <w:tmpl w:val="7C2E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772"/>
    <w:multiLevelType w:val="hybridMultilevel"/>
    <w:tmpl w:val="88F6C6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567F2"/>
    <w:multiLevelType w:val="hybridMultilevel"/>
    <w:tmpl w:val="FE06CCFC"/>
    <w:lvl w:ilvl="0" w:tplc="2E30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D60B9"/>
    <w:multiLevelType w:val="hybridMultilevel"/>
    <w:tmpl w:val="93E2D94A"/>
    <w:lvl w:ilvl="0" w:tplc="C136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55DEE"/>
    <w:multiLevelType w:val="hybridMultilevel"/>
    <w:tmpl w:val="78DAD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1"/>
    <w:rsid w:val="000C49CD"/>
    <w:rsid w:val="001324E3"/>
    <w:rsid w:val="00150501"/>
    <w:rsid w:val="001558AB"/>
    <w:rsid w:val="00181676"/>
    <w:rsid w:val="00191407"/>
    <w:rsid w:val="001A00A2"/>
    <w:rsid w:val="001C4B7B"/>
    <w:rsid w:val="00206B81"/>
    <w:rsid w:val="00244003"/>
    <w:rsid w:val="00280E60"/>
    <w:rsid w:val="00285937"/>
    <w:rsid w:val="002F04C5"/>
    <w:rsid w:val="003276FD"/>
    <w:rsid w:val="003430B8"/>
    <w:rsid w:val="003770D8"/>
    <w:rsid w:val="003958EA"/>
    <w:rsid w:val="003B150E"/>
    <w:rsid w:val="003E0C6C"/>
    <w:rsid w:val="0043241C"/>
    <w:rsid w:val="004744A1"/>
    <w:rsid w:val="00494586"/>
    <w:rsid w:val="004C1BDB"/>
    <w:rsid w:val="004D2E9B"/>
    <w:rsid w:val="004E22EF"/>
    <w:rsid w:val="0062103C"/>
    <w:rsid w:val="00634C59"/>
    <w:rsid w:val="00755D4F"/>
    <w:rsid w:val="007676E5"/>
    <w:rsid w:val="007741EC"/>
    <w:rsid w:val="007B7A24"/>
    <w:rsid w:val="008347EC"/>
    <w:rsid w:val="0086020C"/>
    <w:rsid w:val="00860EEC"/>
    <w:rsid w:val="008D14AA"/>
    <w:rsid w:val="009419C6"/>
    <w:rsid w:val="00952644"/>
    <w:rsid w:val="009B4372"/>
    <w:rsid w:val="009D539E"/>
    <w:rsid w:val="00A15559"/>
    <w:rsid w:val="00A32109"/>
    <w:rsid w:val="00A5466B"/>
    <w:rsid w:val="00AF6B39"/>
    <w:rsid w:val="00B2496F"/>
    <w:rsid w:val="00B5700B"/>
    <w:rsid w:val="00B62243"/>
    <w:rsid w:val="00B65766"/>
    <w:rsid w:val="00B77AB5"/>
    <w:rsid w:val="00B80F73"/>
    <w:rsid w:val="00BA49DB"/>
    <w:rsid w:val="00BC0656"/>
    <w:rsid w:val="00BD50C7"/>
    <w:rsid w:val="00C0318D"/>
    <w:rsid w:val="00C40A64"/>
    <w:rsid w:val="00C5079B"/>
    <w:rsid w:val="00C66C93"/>
    <w:rsid w:val="00CA3BA5"/>
    <w:rsid w:val="00CB6029"/>
    <w:rsid w:val="00CD7F3F"/>
    <w:rsid w:val="00D01856"/>
    <w:rsid w:val="00D36BCC"/>
    <w:rsid w:val="00DD6F18"/>
    <w:rsid w:val="00DF5FB0"/>
    <w:rsid w:val="00E07DC0"/>
    <w:rsid w:val="00E2404A"/>
    <w:rsid w:val="00E50985"/>
    <w:rsid w:val="00E82D62"/>
    <w:rsid w:val="00E91579"/>
    <w:rsid w:val="00EE5512"/>
    <w:rsid w:val="00F14EB8"/>
    <w:rsid w:val="00F16140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1"/>
  </w:style>
  <w:style w:type="paragraph" w:styleId="Footer">
    <w:name w:val="footer"/>
    <w:basedOn w:val="Normal"/>
    <w:link w:val="FooterChar"/>
    <w:uiPriority w:val="99"/>
    <w:unhideWhenUsed/>
    <w:rsid w:val="0020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1"/>
  </w:style>
  <w:style w:type="paragraph" w:styleId="ListParagraph">
    <w:name w:val="List Paragraph"/>
    <w:basedOn w:val="Normal"/>
    <w:uiPriority w:val="34"/>
    <w:qFormat/>
    <w:rsid w:val="00A5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0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1"/>
  </w:style>
  <w:style w:type="paragraph" w:styleId="Footer">
    <w:name w:val="footer"/>
    <w:basedOn w:val="Normal"/>
    <w:link w:val="FooterChar"/>
    <w:uiPriority w:val="99"/>
    <w:unhideWhenUsed/>
    <w:rsid w:val="0020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1"/>
  </w:style>
  <w:style w:type="paragraph" w:styleId="ListParagraph">
    <w:name w:val="List Paragraph"/>
    <w:basedOn w:val="Normal"/>
    <w:uiPriority w:val="34"/>
    <w:qFormat/>
    <w:rsid w:val="00A5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0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7E1B-8C28-4407-9DA9-10756B0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8AC90270.dotm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Brown</dc:creator>
  <cp:lastModifiedBy>Rush</cp:lastModifiedBy>
  <cp:revision>2</cp:revision>
  <cp:lastPrinted>2019-02-27T21:03:00Z</cp:lastPrinted>
  <dcterms:created xsi:type="dcterms:W3CDTF">2020-03-12T14:44:00Z</dcterms:created>
  <dcterms:modified xsi:type="dcterms:W3CDTF">2020-03-12T14:44:00Z</dcterms:modified>
</cp:coreProperties>
</file>