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2F" w:rsidRDefault="0011053D" w:rsidP="00FB0F41">
      <w:pPr>
        <w:tabs>
          <w:tab w:val="left" w:pos="2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B6C480" wp14:editId="769D3CA3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7581900" cy="98774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9877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071" w:rsidRDefault="00957071" w:rsidP="00482209">
                            <w:pPr>
                              <w:tabs>
                                <w:tab w:val="left" w:pos="1080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C480" id="Rectangle 4" o:spid="_x0000_s1026" style="position:absolute;margin-left:-65.25pt;margin-top:-66pt;width:597pt;height:77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" fillcolor="#eeece1 [3203]" strokecolor="#eeece1 [3214]" strokeweight="2pt">
                <v:textbox>
                  <w:txbxContent>
                    <w:p w:rsidR="00957071" w:rsidRDefault="00957071" w:rsidP="00482209">
                      <w:pPr>
                        <w:tabs>
                          <w:tab w:val="left" w:pos="10800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3537">
        <w:t xml:space="preserve">  </w:t>
      </w:r>
      <w:r w:rsidR="00FB0F41">
        <w:rPr>
          <w:noProof/>
        </w:rPr>
        <w:drawing>
          <wp:inline distT="0" distB="0" distL="0" distR="0" wp14:anchorId="092C26C4" wp14:editId="7DD7CFE4">
            <wp:extent cx="952500" cy="942975"/>
            <wp:effectExtent l="0" t="0" r="0" b="9525"/>
            <wp:docPr id="9" name="Picture 9" descr="K:\Program Coordinator\Templates and Logos\logos\Copy of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Program Coordinator\Templates and Logos\logos\Copy of Log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F41">
        <w:tab/>
      </w:r>
      <w:sdt>
        <w:sdtPr>
          <w:id w:val="-1231151405"/>
          <w:placeholder>
            <w:docPart w:val="71D9DFC80C934F7BA6AA4321691737BA"/>
          </w:placeholder>
          <w:showingPlcHdr/>
        </w:sdtPr>
        <w:sdtEndPr/>
        <w:sdtContent>
          <w:r w:rsidR="00FB0F41" w:rsidRPr="00FB0F41">
            <w:rPr>
              <w:b/>
              <w:sz w:val="40"/>
              <w:szCs w:val="40"/>
            </w:rPr>
            <w:t>CON FUND REQUEST FORM</w:t>
          </w:r>
        </w:sdtContent>
      </w:sdt>
    </w:p>
    <w:p w:rsidR="00D7154E" w:rsidRDefault="00D7154E"/>
    <w:sdt>
      <w:sdtPr>
        <w:id w:val="-1162625010"/>
        <w:placeholder>
          <w:docPart w:val="C6E3A4E5441B4F449765EC96AB563BE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7154E" w:rsidRDefault="00D7154E" w:rsidP="007A1F3A">
          <w:r w:rsidRPr="007A32A5">
            <w:rPr>
              <w:rStyle w:val="PlaceholderText"/>
            </w:rPr>
            <w:t>Click here to enter a date.</w:t>
          </w:r>
        </w:p>
      </w:sdtContent>
    </w:sdt>
    <w:tbl>
      <w:tblPr>
        <w:tblStyle w:val="TableGrid"/>
        <w:tblpPr w:leftFromText="180" w:rightFromText="180" w:vertAnchor="text" w:horzAnchor="margin" w:tblpX="-432" w:tblpY="574"/>
        <w:tblW w:w="10290" w:type="dxa"/>
        <w:tblLook w:val="01E0" w:firstRow="1" w:lastRow="1" w:firstColumn="1" w:lastColumn="1" w:noHBand="0" w:noVBand="0"/>
      </w:tblPr>
      <w:tblGrid>
        <w:gridCol w:w="2545"/>
        <w:gridCol w:w="3033"/>
        <w:gridCol w:w="1726"/>
        <w:gridCol w:w="2986"/>
      </w:tblGrid>
      <w:tr w:rsidR="00D7154E" w:rsidRPr="00D7154E" w:rsidTr="007A1F3A">
        <w:trPr>
          <w:trHeight w:val="486"/>
        </w:trPr>
        <w:tc>
          <w:tcPr>
            <w:tcW w:w="2545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jc w:val="left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Department</w:t>
            </w:r>
            <w:r w:rsidR="00817B50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/Committee</w:t>
            </w:r>
          </w:p>
        </w:tc>
        <w:sdt>
          <w:sdtPr>
            <w:rPr>
              <w:rFonts w:ascii="Tahoma" w:hAnsi="Tahoma"/>
              <w:spacing w:val="4"/>
            </w:rPr>
            <w:id w:val="-884784960"/>
            <w:placeholder>
              <w:docPart w:val="1F33472A7C3D4B4E98ED111C009230E8"/>
            </w:placeholder>
            <w:showingPlcHdr/>
            <w:dropDownList>
              <w:listItem w:displayText="Adulth Health" w:value="Adulth Health"/>
              <w:listItem w:displayText="Community" w:value="Community"/>
              <w:listItem w:displayText="Women &amp; Children" w:value="Women &amp; Children"/>
              <w:listItem w:displayText="Diversity &amp; Inclusion" w:value="Diversity &amp; Inclusion"/>
              <w:listItem w:displayText="DNP CC" w:value="DNP CC"/>
              <w:listItem w:displayText="Faculty Senate" w:value="Faculty Senate"/>
              <w:listItem w:displayText="MSN CC" w:value="MSN CC"/>
              <w:listItem w:displayText="PhD CC" w:value="PhD CC"/>
              <w:listItem w:displayText="Evaluation Committee" w:value="Evaluation Committee"/>
              <w:listItem w:displayText="Faculty Development" w:value="Faculty Development"/>
            </w:dropDownList>
          </w:sdtPr>
          <w:sdtEndPr/>
          <w:sdtContent>
            <w:tc>
              <w:tcPr>
                <w:tcW w:w="7745" w:type="dxa"/>
                <w:gridSpan w:val="3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D7154E" w:rsidRPr="00D7154E" w:rsidRDefault="0069662C" w:rsidP="007A1F3A">
                <w:pPr>
                  <w:spacing w:before="60" w:after="60"/>
                  <w:rPr>
                    <w:rFonts w:ascii="Tahoma" w:hAnsi="Tahoma"/>
                    <w:spacing w:val="4"/>
                  </w:rPr>
                </w:pPr>
                <w:r w:rsidRPr="007A32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154E" w:rsidRPr="00D7154E" w:rsidTr="007A1F3A">
        <w:trPr>
          <w:trHeight w:val="486"/>
        </w:trPr>
        <w:tc>
          <w:tcPr>
            <w:tcW w:w="2545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Amount Requested</w:t>
            </w:r>
          </w:p>
        </w:tc>
        <w:tc>
          <w:tcPr>
            <w:tcW w:w="3033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spacing w:val="4"/>
              </w:rPr>
            </w:pPr>
          </w:p>
        </w:tc>
        <w:tc>
          <w:tcPr>
            <w:tcW w:w="1726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Requested By</w:t>
            </w:r>
          </w:p>
        </w:tc>
        <w:tc>
          <w:tcPr>
            <w:tcW w:w="2986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spacing w:val="4"/>
              </w:rPr>
            </w:pPr>
          </w:p>
        </w:tc>
      </w:tr>
      <w:tr w:rsidR="00D7154E" w:rsidRPr="00D7154E" w:rsidTr="007A1F3A">
        <w:trPr>
          <w:trHeight w:hRule="exact" w:val="97"/>
        </w:trPr>
        <w:tc>
          <w:tcPr>
            <w:tcW w:w="10290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D7154E" w:rsidRPr="00D7154E" w:rsidRDefault="00D7154E" w:rsidP="007A1F3A">
            <w:pPr>
              <w:rPr>
                <w:rFonts w:ascii="Tahoma" w:hAnsi="Tahoma"/>
                <w:szCs w:val="24"/>
              </w:rPr>
            </w:pPr>
          </w:p>
        </w:tc>
      </w:tr>
      <w:tr w:rsidR="00D7154E" w:rsidRPr="00D7154E" w:rsidTr="00FB0F41">
        <w:trPr>
          <w:trHeight w:hRule="exact" w:val="2347"/>
        </w:trPr>
        <w:tc>
          <w:tcPr>
            <w:tcW w:w="2545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7A1F3A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Reason for Request</w:t>
            </w:r>
          </w:p>
        </w:tc>
        <w:sdt>
          <w:sdtPr>
            <w:rPr>
              <w:rFonts w:ascii="Tahoma" w:hAnsi="Tahoma"/>
              <w:spacing w:val="4"/>
            </w:rPr>
            <w:id w:val="1527448650"/>
            <w:placeholder>
              <w:docPart w:val="FE01B53A882A4C0ABCD16CB48511FBA3"/>
            </w:placeholder>
            <w:showingPlcHdr/>
          </w:sdtPr>
          <w:sdtEndPr/>
          <w:sdtContent>
            <w:tc>
              <w:tcPr>
                <w:tcW w:w="7745" w:type="dxa"/>
                <w:gridSpan w:val="3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</w:tcPr>
              <w:p w:rsidR="00D7154E" w:rsidRPr="00D7154E" w:rsidRDefault="0069662C" w:rsidP="007A1F3A">
                <w:pPr>
                  <w:spacing w:before="60" w:after="60"/>
                  <w:jc w:val="left"/>
                  <w:rPr>
                    <w:rFonts w:ascii="Tahoma" w:hAnsi="Tahoma"/>
                    <w:spacing w:val="4"/>
                  </w:rPr>
                </w:pPr>
                <w:r w:rsidRPr="007A32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154E" w:rsidRPr="00D7154E" w:rsidTr="00FB0F41">
        <w:trPr>
          <w:trHeight w:hRule="exact" w:val="718"/>
        </w:trPr>
        <w:tc>
          <w:tcPr>
            <w:tcW w:w="10290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D7154E" w:rsidRPr="00D7154E" w:rsidRDefault="00FB0F41" w:rsidP="007A1F3A">
            <w:pPr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FOR OFFICE USE ONLY</w:t>
            </w:r>
          </w:p>
        </w:tc>
      </w:tr>
      <w:tr w:rsidR="00D7154E" w:rsidRPr="00D7154E" w:rsidTr="007A1F3A">
        <w:trPr>
          <w:trHeight w:val="486"/>
        </w:trPr>
        <w:tc>
          <w:tcPr>
            <w:tcW w:w="2545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Account Number</w:t>
            </w:r>
          </w:p>
        </w:tc>
        <w:sdt>
          <w:sdtPr>
            <w:rPr>
              <w:rFonts w:ascii="Tahoma" w:hAnsi="Tahoma"/>
              <w:spacing w:val="4"/>
            </w:rPr>
            <w:id w:val="-1888012939"/>
            <w:placeholder>
              <w:docPart w:val="4AF94D32A2024D65969D106720BAAD10"/>
            </w:placeholder>
            <w:showingPlcHdr/>
            <w:dropDownList>
              <w:listItem w:displayText="1034-626-10" w:value="1034-626-10"/>
              <w:listItem w:displayText="1034-627-10" w:value="1034-627-10"/>
            </w:dropDownList>
          </w:sdtPr>
          <w:sdtEndPr/>
          <w:sdtContent>
            <w:tc>
              <w:tcPr>
                <w:tcW w:w="3033" w:type="dxa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D7154E" w:rsidRPr="00D7154E" w:rsidRDefault="00D73537" w:rsidP="007A1F3A">
                <w:pPr>
                  <w:spacing w:before="60" w:after="60"/>
                  <w:rPr>
                    <w:rFonts w:ascii="Tahoma" w:hAnsi="Tahoma"/>
                    <w:spacing w:val="4"/>
                  </w:rPr>
                </w:pPr>
                <w:r w:rsidRPr="007A32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26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Approved By</w:t>
            </w:r>
          </w:p>
        </w:tc>
        <w:tc>
          <w:tcPr>
            <w:tcW w:w="2986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spacing w:val="4"/>
              </w:rPr>
            </w:pPr>
          </w:p>
        </w:tc>
      </w:tr>
      <w:tr w:rsidR="00D7154E" w:rsidRPr="00D7154E" w:rsidTr="00FB0F41">
        <w:trPr>
          <w:trHeight w:hRule="exact" w:val="592"/>
        </w:trPr>
        <w:tc>
          <w:tcPr>
            <w:tcW w:w="2545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Signature</w:t>
            </w:r>
          </w:p>
        </w:tc>
        <w:tc>
          <w:tcPr>
            <w:tcW w:w="7745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spacing w:val="4"/>
              </w:rPr>
            </w:pPr>
          </w:p>
        </w:tc>
      </w:tr>
      <w:tr w:rsidR="00D7154E" w:rsidRPr="00D7154E" w:rsidTr="007A1F3A">
        <w:trPr>
          <w:trHeight w:hRule="exact" w:val="97"/>
        </w:trPr>
        <w:tc>
          <w:tcPr>
            <w:tcW w:w="10290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D7154E" w:rsidRPr="00D7154E" w:rsidRDefault="00D7154E" w:rsidP="007A1F3A">
            <w:pPr>
              <w:rPr>
                <w:rFonts w:ascii="Tahoma" w:hAnsi="Tahoma"/>
                <w:szCs w:val="24"/>
              </w:rPr>
            </w:pPr>
          </w:p>
        </w:tc>
      </w:tr>
      <w:tr w:rsidR="00D7154E" w:rsidRPr="00D7154E" w:rsidTr="00FB0F41">
        <w:trPr>
          <w:trHeight w:val="500"/>
        </w:trPr>
        <w:tc>
          <w:tcPr>
            <w:tcW w:w="2545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Amount Approved</w:t>
            </w:r>
          </w:p>
        </w:tc>
        <w:tc>
          <w:tcPr>
            <w:tcW w:w="3033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spacing w:val="4"/>
              </w:rPr>
            </w:pPr>
          </w:p>
        </w:tc>
        <w:tc>
          <w:tcPr>
            <w:tcW w:w="1726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Received By</w:t>
            </w:r>
          </w:p>
        </w:tc>
        <w:tc>
          <w:tcPr>
            <w:tcW w:w="2986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spacing w:val="4"/>
              </w:rPr>
            </w:pPr>
          </w:p>
        </w:tc>
      </w:tr>
      <w:tr w:rsidR="00D7154E" w:rsidRPr="00D7154E" w:rsidTr="00FB0F41">
        <w:trPr>
          <w:trHeight w:val="347"/>
        </w:trPr>
        <w:tc>
          <w:tcPr>
            <w:tcW w:w="2545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</w:pPr>
            <w:r w:rsidRPr="00D7154E">
              <w:rPr>
                <w:rFonts w:ascii="Tahoma" w:hAnsi="Tahoma"/>
                <w:b/>
                <w:color w:val="000000"/>
                <w:spacing w:val="4"/>
                <w:sz w:val="18"/>
                <w:szCs w:val="18"/>
              </w:rPr>
              <w:t>Signature</w:t>
            </w:r>
          </w:p>
        </w:tc>
        <w:tc>
          <w:tcPr>
            <w:tcW w:w="7745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:rsidR="00D7154E" w:rsidRPr="00D7154E" w:rsidRDefault="00D7154E" w:rsidP="007A1F3A">
            <w:pPr>
              <w:spacing w:before="60" w:after="60"/>
              <w:rPr>
                <w:rFonts w:ascii="Tahoma" w:hAnsi="Tahoma"/>
                <w:spacing w:val="4"/>
              </w:rPr>
            </w:pPr>
          </w:p>
        </w:tc>
      </w:tr>
    </w:tbl>
    <w:p w:rsidR="00D7154E" w:rsidRDefault="00D7154E"/>
    <w:sectPr w:rsidR="00D7154E" w:rsidSect="00FB0F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3"/>
    <w:rsid w:val="000707AD"/>
    <w:rsid w:val="000F7AA7"/>
    <w:rsid w:val="0011053D"/>
    <w:rsid w:val="00195954"/>
    <w:rsid w:val="001F592D"/>
    <w:rsid w:val="002C6C60"/>
    <w:rsid w:val="00313CF2"/>
    <w:rsid w:val="003142AB"/>
    <w:rsid w:val="00482209"/>
    <w:rsid w:val="0048382F"/>
    <w:rsid w:val="00532AA5"/>
    <w:rsid w:val="005946FC"/>
    <w:rsid w:val="00625123"/>
    <w:rsid w:val="0069662C"/>
    <w:rsid w:val="006B20D6"/>
    <w:rsid w:val="006D3F64"/>
    <w:rsid w:val="006F301A"/>
    <w:rsid w:val="007A1F3A"/>
    <w:rsid w:val="0081022D"/>
    <w:rsid w:val="00817B50"/>
    <w:rsid w:val="00830D95"/>
    <w:rsid w:val="008D1C1D"/>
    <w:rsid w:val="008F4EF8"/>
    <w:rsid w:val="00932036"/>
    <w:rsid w:val="00954F2F"/>
    <w:rsid w:val="00957071"/>
    <w:rsid w:val="00975346"/>
    <w:rsid w:val="00A205B3"/>
    <w:rsid w:val="00A52685"/>
    <w:rsid w:val="00A721DC"/>
    <w:rsid w:val="00A940CF"/>
    <w:rsid w:val="00AB794A"/>
    <w:rsid w:val="00B62E45"/>
    <w:rsid w:val="00BF68DB"/>
    <w:rsid w:val="00C17B85"/>
    <w:rsid w:val="00C843F3"/>
    <w:rsid w:val="00CA5C1F"/>
    <w:rsid w:val="00D7154E"/>
    <w:rsid w:val="00D73537"/>
    <w:rsid w:val="00DC7CE7"/>
    <w:rsid w:val="00DE5F93"/>
    <w:rsid w:val="00F4171B"/>
    <w:rsid w:val="00F65128"/>
    <w:rsid w:val="00F973F7"/>
    <w:rsid w:val="00F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4C6AC-7943-4691-97F0-BC11E12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154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e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9DFC80C934F7BA6AA43216917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6AF4-2F71-41BB-9825-75259B590830}"/>
      </w:docPartPr>
      <w:docPartBody>
        <w:p w:rsidR="004075CE" w:rsidRDefault="009F2A34">
          <w:pPr>
            <w:pStyle w:val="71D9DFC80C934F7BA6AA4321691737BA"/>
          </w:pPr>
          <w:r w:rsidRPr="00FB0F41">
            <w:rPr>
              <w:b/>
              <w:sz w:val="40"/>
              <w:szCs w:val="40"/>
            </w:rPr>
            <w:t>CON FUND REQUEST FORM</w:t>
          </w:r>
        </w:p>
      </w:docPartBody>
    </w:docPart>
    <w:docPart>
      <w:docPartPr>
        <w:name w:val="C6E3A4E5441B4F449765EC96AB56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83D7-82E5-4E4A-9307-BA562835104A}"/>
      </w:docPartPr>
      <w:docPartBody>
        <w:p w:rsidR="004075CE" w:rsidRDefault="009F2A34">
          <w:pPr>
            <w:pStyle w:val="C6E3A4E5441B4F449765EC96AB563BE1"/>
          </w:pPr>
          <w:r w:rsidRPr="007A32A5">
            <w:rPr>
              <w:rStyle w:val="PlaceholderText"/>
            </w:rPr>
            <w:t>Click here to enter a date.</w:t>
          </w:r>
        </w:p>
      </w:docPartBody>
    </w:docPart>
    <w:docPart>
      <w:docPartPr>
        <w:name w:val="1F33472A7C3D4B4E98ED111C0092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CF86-7839-435C-A4C8-D1DF1532FFF2}"/>
      </w:docPartPr>
      <w:docPartBody>
        <w:p w:rsidR="004075CE" w:rsidRDefault="009F2A34">
          <w:pPr>
            <w:pStyle w:val="1F33472A7C3D4B4E98ED111C009230E8"/>
          </w:pPr>
          <w:r w:rsidRPr="007A32A5">
            <w:rPr>
              <w:rStyle w:val="PlaceholderText"/>
            </w:rPr>
            <w:t>Choose an item.</w:t>
          </w:r>
        </w:p>
      </w:docPartBody>
    </w:docPart>
    <w:docPart>
      <w:docPartPr>
        <w:name w:val="FE01B53A882A4C0ABCD16CB48511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BB78-6048-4B23-B42E-FD46D9C3EFE5}"/>
      </w:docPartPr>
      <w:docPartBody>
        <w:p w:rsidR="004075CE" w:rsidRDefault="009F2A34">
          <w:pPr>
            <w:pStyle w:val="FE01B53A882A4C0ABCD16CB48511FBA3"/>
          </w:pPr>
          <w:r w:rsidRPr="007A32A5">
            <w:rPr>
              <w:rStyle w:val="PlaceholderText"/>
            </w:rPr>
            <w:t>Click here to enter text.</w:t>
          </w:r>
        </w:p>
      </w:docPartBody>
    </w:docPart>
    <w:docPart>
      <w:docPartPr>
        <w:name w:val="4AF94D32A2024D65969D106720BA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FCC5-718B-478B-AD2C-47E01CAB06F6}"/>
      </w:docPartPr>
      <w:docPartBody>
        <w:p w:rsidR="004075CE" w:rsidRDefault="009F2A34">
          <w:pPr>
            <w:pStyle w:val="4AF94D32A2024D65969D106720BAAD10"/>
          </w:pPr>
          <w:r w:rsidRPr="007A32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CE"/>
    <w:rsid w:val="004075CE"/>
    <w:rsid w:val="009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9DFC80C934F7BA6AA4321691737BA">
    <w:name w:val="71D9DFC80C934F7BA6AA4321691737B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E3A4E5441B4F449765EC96AB563BE1">
    <w:name w:val="C6E3A4E5441B4F449765EC96AB563BE1"/>
  </w:style>
  <w:style w:type="paragraph" w:customStyle="1" w:styleId="1F33472A7C3D4B4E98ED111C009230E8">
    <w:name w:val="1F33472A7C3D4B4E98ED111C009230E8"/>
  </w:style>
  <w:style w:type="paragraph" w:customStyle="1" w:styleId="FE01B53A882A4C0ABCD16CB48511FBA3">
    <w:name w:val="FE01B53A882A4C0ABCD16CB48511FBA3"/>
  </w:style>
  <w:style w:type="paragraph" w:customStyle="1" w:styleId="4AF94D32A2024D65969D106720BAAD10">
    <w:name w:val="4AF94D32A2024D65969D106720BAA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A979-85D2-44E0-AC08-ED1913AC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Template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Tawana L Ellington</dc:creator>
  <cp:lastModifiedBy>Tawana L Ellington</cp:lastModifiedBy>
  <cp:revision>2</cp:revision>
  <dcterms:created xsi:type="dcterms:W3CDTF">2019-06-17T14:21:00Z</dcterms:created>
  <dcterms:modified xsi:type="dcterms:W3CDTF">2019-06-17T14:24:00Z</dcterms:modified>
</cp:coreProperties>
</file>