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A" w:rsidRPr="00E04E6D" w:rsidRDefault="00312A4A" w:rsidP="00312A4A">
      <w:pPr>
        <w:rPr>
          <w:rFonts w:ascii="Arial" w:hAnsi="Arial" w:cs="Arial"/>
        </w:rPr>
      </w:pPr>
    </w:p>
    <w:p w:rsidR="00312A4A" w:rsidRPr="00E04E6D" w:rsidRDefault="00312A4A" w:rsidP="00312A4A">
      <w:pPr>
        <w:pStyle w:val="Heading2"/>
        <w:rPr>
          <w:sz w:val="28"/>
          <w:szCs w:val="28"/>
        </w:rPr>
      </w:pPr>
      <w:r w:rsidRPr="00E04E6D">
        <w:rPr>
          <w:rFonts w:ascii="Arial" w:hAnsi="Arial" w:cs="Arial"/>
          <w:szCs w:val="24"/>
          <w:bdr w:val="single" w:sz="4" w:space="0" w:color="auto"/>
        </w:rPr>
        <w:tab/>
      </w:r>
      <w:r w:rsidR="00700B6E" w:rsidRPr="00E04E6D">
        <w:rPr>
          <w:sz w:val="28"/>
          <w:szCs w:val="28"/>
          <w:bdr w:val="single" w:sz="4" w:space="0" w:color="auto"/>
        </w:rPr>
        <w:t>DOCUMENTATION OF CONSENT PROCESS</w:t>
      </w:r>
      <w:r w:rsidR="00B52585" w:rsidRPr="00E04E6D">
        <w:rPr>
          <w:sz w:val="28"/>
          <w:szCs w:val="28"/>
          <w:bdr w:val="single" w:sz="4" w:space="0" w:color="auto"/>
        </w:rPr>
        <w:tab/>
      </w:r>
      <w:r w:rsidRPr="00E04E6D">
        <w:rPr>
          <w:sz w:val="28"/>
          <w:szCs w:val="28"/>
          <w:bdr w:val="single" w:sz="4" w:space="0" w:color="auto"/>
        </w:rPr>
        <w:tab/>
      </w:r>
    </w:p>
    <w:p w:rsidR="00312A4A" w:rsidRPr="00E04E6D" w:rsidRDefault="00312A4A" w:rsidP="00312A4A">
      <w:pPr>
        <w:rPr>
          <w:rFonts w:ascii="Arial" w:hAnsi="Arial" w:cs="Arial"/>
        </w:rPr>
      </w:pPr>
    </w:p>
    <w:p w:rsidR="00312A4A" w:rsidRPr="00E04E6D" w:rsidRDefault="00312A4A" w:rsidP="00312A4A"/>
    <w:p w:rsidR="00312A4A" w:rsidRPr="00E04E6D" w:rsidRDefault="00633219" w:rsidP="00312A4A">
      <w:pPr>
        <w:pStyle w:val="Heading2"/>
        <w:rPr>
          <w:szCs w:val="24"/>
        </w:rPr>
      </w:pPr>
      <w:r w:rsidRPr="00E04E6D">
        <w:rPr>
          <w:szCs w:val="24"/>
        </w:rPr>
        <w:t>Subject Name</w:t>
      </w:r>
      <w:r w:rsidR="00312A4A" w:rsidRPr="00E04E6D">
        <w:rPr>
          <w:szCs w:val="24"/>
        </w:rPr>
        <w:t>: _____________</w:t>
      </w:r>
      <w:r w:rsidR="00E65F97" w:rsidRPr="00E04E6D">
        <w:rPr>
          <w:szCs w:val="24"/>
        </w:rPr>
        <w:t>_____________________________</w:t>
      </w:r>
    </w:p>
    <w:p w:rsidR="00E65F97" w:rsidRPr="00E04E6D" w:rsidRDefault="00E65F97" w:rsidP="00E65F97"/>
    <w:p w:rsidR="001B1950" w:rsidRPr="00E04E6D" w:rsidRDefault="001B1950" w:rsidP="00E65F97"/>
    <w:p w:rsidR="001B1950" w:rsidRPr="00E04E6D" w:rsidRDefault="004313C0" w:rsidP="00E65F97">
      <w:r w:rsidRPr="00E04E6D">
        <w:t>Person obtaining consent initial each completed step in the process:</w:t>
      </w:r>
    </w:p>
    <w:p w:rsidR="00E65F97" w:rsidRPr="00E04E6D" w:rsidRDefault="00E65F97" w:rsidP="00E65F97"/>
    <w:p w:rsidR="001B1950" w:rsidRPr="00E04E6D" w:rsidRDefault="001B1950" w:rsidP="00312A4A">
      <w:r w:rsidRPr="00E04E6D">
        <w:t>____</w:t>
      </w:r>
      <w:r w:rsidRPr="00E04E6D">
        <w:tab/>
        <w:t>Informed consent was discussed with subject for the above referenced study.</w:t>
      </w:r>
    </w:p>
    <w:p w:rsidR="00224A46" w:rsidRPr="00E04E6D" w:rsidRDefault="001B1950" w:rsidP="00224A46">
      <w:pPr>
        <w:ind w:left="720"/>
      </w:pPr>
      <w:r w:rsidRPr="00E04E6D">
        <w:t>Copy of the consent form was provided for subject</w:t>
      </w:r>
      <w:r w:rsidR="00807745" w:rsidRPr="00E04E6D">
        <w:t xml:space="preserve"> and/or authorized subject representative</w:t>
      </w:r>
      <w:r w:rsidR="00224A46" w:rsidRPr="00E04E6D">
        <w:t xml:space="preserve"> review.</w:t>
      </w:r>
    </w:p>
    <w:p w:rsidR="001B1950" w:rsidRPr="00E04E6D" w:rsidRDefault="001B1950" w:rsidP="00312A4A">
      <w:r w:rsidRPr="00E04E6D">
        <w:tab/>
      </w:r>
      <w:r w:rsidRPr="00E04E6D">
        <w:tab/>
      </w:r>
    </w:p>
    <w:p w:rsidR="001B1950" w:rsidRPr="00E04E6D" w:rsidRDefault="001B1950" w:rsidP="00807745">
      <w:pPr>
        <w:ind w:left="720" w:hanging="720"/>
      </w:pPr>
      <w:r w:rsidRPr="00E04E6D">
        <w:t>____</w:t>
      </w:r>
      <w:r w:rsidRPr="00E04E6D">
        <w:tab/>
        <w:t>Subject</w:t>
      </w:r>
      <w:r w:rsidR="00807745" w:rsidRPr="00E04E6D">
        <w:t xml:space="preserve"> and/or authorized subject representative</w:t>
      </w:r>
      <w:r w:rsidRPr="00E04E6D">
        <w:t xml:space="preserve"> was given adequate time to read </w:t>
      </w:r>
      <w:r w:rsidR="00807745" w:rsidRPr="00E04E6D">
        <w:t xml:space="preserve">  </w:t>
      </w:r>
      <w:r w:rsidRPr="00E04E6D">
        <w:t>the consent form and discuss the study with study investigators and/or family members.</w:t>
      </w:r>
      <w:r w:rsidR="00312A4A" w:rsidRPr="00E04E6D">
        <w:tab/>
      </w:r>
    </w:p>
    <w:p w:rsidR="00807745" w:rsidRPr="00E04E6D" w:rsidRDefault="001B1950" w:rsidP="00675AA6">
      <w:r w:rsidRPr="00E04E6D">
        <w:br/>
        <w:t>____</w:t>
      </w:r>
      <w:r w:rsidRPr="00E04E6D">
        <w:tab/>
      </w:r>
      <w:proofErr w:type="gramStart"/>
      <w:r w:rsidRPr="00E04E6D">
        <w:t>All</w:t>
      </w:r>
      <w:proofErr w:type="gramEnd"/>
      <w:r w:rsidRPr="00E04E6D">
        <w:t xml:space="preserve"> </w:t>
      </w:r>
      <w:r w:rsidR="00807745" w:rsidRPr="00E04E6D">
        <w:t>questions were answered. Subject</w:t>
      </w:r>
      <w:r w:rsidRPr="00E04E6D">
        <w:t xml:space="preserve"> </w:t>
      </w:r>
      <w:r w:rsidR="00807745" w:rsidRPr="00E04E6D">
        <w:t>and/or authorized subject representative</w:t>
      </w:r>
      <w:r w:rsidR="00675AA6" w:rsidRPr="00E04E6D">
        <w:tab/>
        <w:t>w</w:t>
      </w:r>
      <w:r w:rsidR="00807745" w:rsidRPr="00E04E6D">
        <w:t>as given time to discuss</w:t>
      </w:r>
      <w:r w:rsidR="00D41B5C" w:rsidRPr="00E04E6D">
        <w:t>.</w:t>
      </w:r>
    </w:p>
    <w:p w:rsidR="001B1950" w:rsidRPr="00E04E6D" w:rsidRDefault="001B1950" w:rsidP="00312A4A"/>
    <w:p w:rsidR="00807745" w:rsidRPr="00E04E6D" w:rsidRDefault="001B1950" w:rsidP="00675AA6">
      <w:pPr>
        <w:ind w:left="720" w:hanging="675"/>
      </w:pPr>
      <w:r w:rsidRPr="00E04E6D">
        <w:t>____</w:t>
      </w:r>
      <w:r w:rsidRPr="00E04E6D">
        <w:tab/>
        <w:t>Subject</w:t>
      </w:r>
      <w:r w:rsidR="00807745" w:rsidRPr="00E04E6D">
        <w:t xml:space="preserve"> and/or authorized subject representative</w:t>
      </w:r>
      <w:r w:rsidRPr="00E04E6D">
        <w:t xml:space="preserve"> signed and dated the informed </w:t>
      </w:r>
      <w:r w:rsidR="00807745" w:rsidRPr="00E04E6D">
        <w:t xml:space="preserve">  consent. A copy of the consent form was provided to the subject and/or authorized subject representative upon conclusion of the consent process.</w:t>
      </w:r>
    </w:p>
    <w:p w:rsidR="00224A46" w:rsidRPr="00E04E6D" w:rsidRDefault="00224A46" w:rsidP="00675AA6">
      <w:pPr>
        <w:ind w:left="720" w:hanging="675"/>
      </w:pPr>
    </w:p>
    <w:p w:rsidR="00224A46" w:rsidRPr="00E04E6D" w:rsidRDefault="00224A46" w:rsidP="00675AA6">
      <w:pPr>
        <w:ind w:left="720" w:hanging="675"/>
      </w:pPr>
      <w:r w:rsidRPr="00E04E6D">
        <w:t>____</w:t>
      </w:r>
      <w:r w:rsidRPr="00E04E6D">
        <w:tab/>
        <w:t>During informed consent process, the following questions were asked by the subject and/or authorized representative and were answered by study personnel: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950" w:rsidRPr="00E04E6D" w:rsidRDefault="001B1950" w:rsidP="001B1950"/>
    <w:p w:rsidR="00224A46" w:rsidRDefault="00224A46" w:rsidP="001B1950">
      <w:r w:rsidRPr="00E04E6D">
        <w:t>_____</w:t>
      </w:r>
      <w:r w:rsidRPr="00E04E6D">
        <w:tab/>
        <w:t>Consent has been signed prior to any study procedures being performed.</w:t>
      </w:r>
    </w:p>
    <w:p w:rsidR="00E04E6D" w:rsidRPr="00E04E6D" w:rsidRDefault="00E04E6D" w:rsidP="001B1950"/>
    <w:p w:rsidR="00274B4C" w:rsidRPr="00E04E6D" w:rsidRDefault="00274B4C" w:rsidP="001B1950"/>
    <w:p w:rsidR="00675AA6" w:rsidRPr="00E04E6D" w:rsidRDefault="001B1950" w:rsidP="001B1950">
      <w:r w:rsidRPr="00E04E6D">
        <w:t>Co</w:t>
      </w:r>
      <w:r w:rsidR="004313C0" w:rsidRPr="00E04E6D">
        <w:t>nsent process documented by</w:t>
      </w:r>
      <w:r w:rsidRPr="00E04E6D">
        <w:t>: ____________________</w:t>
      </w:r>
      <w:r w:rsidR="004313C0" w:rsidRPr="00E04E6D">
        <w:t>________</w:t>
      </w:r>
    </w:p>
    <w:p w:rsidR="00675AA6" w:rsidRPr="00E04E6D" w:rsidRDefault="001B1950" w:rsidP="001B1950">
      <w:r w:rsidRPr="00E04E6D">
        <w:tab/>
      </w:r>
      <w:r w:rsidRPr="00E04E6D">
        <w:tab/>
      </w:r>
      <w:r w:rsidR="00675AA6" w:rsidRPr="00E04E6D">
        <w:t xml:space="preserve">                  </w:t>
      </w:r>
      <w:r w:rsidR="004313C0" w:rsidRPr="00E04E6D">
        <w:tab/>
        <w:t xml:space="preserve">     </w:t>
      </w:r>
      <w:r w:rsidR="00675AA6" w:rsidRPr="00E04E6D">
        <w:t>Print Name</w:t>
      </w:r>
    </w:p>
    <w:p w:rsidR="00675AA6" w:rsidRPr="00E04E6D" w:rsidRDefault="00675AA6" w:rsidP="001B1950"/>
    <w:p w:rsidR="00675AA6" w:rsidRPr="00E04E6D" w:rsidRDefault="00675AA6" w:rsidP="001B1950"/>
    <w:p w:rsidR="00675AA6" w:rsidRPr="00E04E6D" w:rsidRDefault="00675AA6" w:rsidP="00675AA6">
      <w:r w:rsidRPr="00E04E6D">
        <w:t xml:space="preserve">      </w:t>
      </w:r>
      <w:r w:rsidRPr="00E04E6D">
        <w:tab/>
      </w:r>
      <w:r w:rsidRPr="00E04E6D">
        <w:tab/>
      </w:r>
      <w:r w:rsidRPr="00E04E6D">
        <w:tab/>
        <w:t xml:space="preserve">    </w:t>
      </w:r>
      <w:r w:rsidR="004313C0" w:rsidRPr="00E04E6D">
        <w:t xml:space="preserve">           </w:t>
      </w:r>
      <w:r w:rsidRPr="00E04E6D">
        <w:t xml:space="preserve"> </w:t>
      </w:r>
      <w:r w:rsidR="001B1950" w:rsidRPr="00E04E6D">
        <w:t>____________________</w:t>
      </w:r>
      <w:r w:rsidR="004313C0" w:rsidRPr="00E04E6D">
        <w:t>__________</w:t>
      </w:r>
      <w:r w:rsidRPr="00E04E6D">
        <w:tab/>
        <w:t xml:space="preserve">    __________</w:t>
      </w:r>
    </w:p>
    <w:p w:rsidR="001B1950" w:rsidRPr="00E04E6D" w:rsidRDefault="00675AA6" w:rsidP="001B1950">
      <w:r w:rsidRPr="00E04E6D">
        <w:t xml:space="preserve">                                         </w:t>
      </w:r>
      <w:r w:rsidR="004313C0" w:rsidRPr="00E04E6D">
        <w:t xml:space="preserve">            </w:t>
      </w:r>
      <w:r w:rsidR="001B1950" w:rsidRPr="00E04E6D">
        <w:t>Signature</w:t>
      </w:r>
      <w:r w:rsidRPr="00E04E6D">
        <w:t xml:space="preserve"> </w:t>
      </w:r>
      <w:r w:rsidR="004313C0" w:rsidRPr="00E04E6D">
        <w:tab/>
      </w:r>
      <w:r w:rsidR="004313C0" w:rsidRPr="00E04E6D">
        <w:tab/>
      </w:r>
      <w:r w:rsidR="004313C0" w:rsidRPr="00E04E6D">
        <w:tab/>
      </w:r>
      <w:r w:rsidR="004313C0" w:rsidRPr="00E04E6D">
        <w:tab/>
      </w:r>
      <w:r w:rsidR="004313C0" w:rsidRPr="00E04E6D">
        <w:tab/>
        <w:t xml:space="preserve">    </w:t>
      </w:r>
      <w:r w:rsidRPr="00E04E6D">
        <w:t>Date</w:t>
      </w:r>
    </w:p>
    <w:p w:rsidR="001B1950" w:rsidRPr="00E04E6D" w:rsidRDefault="001B1950" w:rsidP="001B1950"/>
    <w:p w:rsidR="00675AA6" w:rsidRPr="00E04E6D" w:rsidRDefault="00675AA6" w:rsidP="001B1950"/>
    <w:p w:rsidR="001B1950" w:rsidRPr="00E04E6D" w:rsidRDefault="00F641EA" w:rsidP="001B1950">
      <w:r>
        <w:tab/>
      </w:r>
      <w:r>
        <w:tab/>
      </w:r>
    </w:p>
    <w:p w:rsidR="00715833" w:rsidRPr="00E04E6D" w:rsidRDefault="00715833" w:rsidP="0076684F">
      <w:bookmarkStart w:id="0" w:name="_GoBack"/>
      <w:bookmarkEnd w:id="0"/>
    </w:p>
    <w:sectPr w:rsidR="00715833" w:rsidRPr="00E0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67" w:rsidRDefault="00D73267">
      <w:r>
        <w:separator/>
      </w:r>
    </w:p>
  </w:endnote>
  <w:endnote w:type="continuationSeparator" w:id="0">
    <w:p w:rsidR="00D73267" w:rsidRDefault="00D7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9" w:rsidRDefault="006D6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42" w:rsidRPr="006B2534" w:rsidRDefault="000D0842" w:rsidP="006B2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9" w:rsidRDefault="006D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67" w:rsidRDefault="00D73267">
      <w:r>
        <w:separator/>
      </w:r>
    </w:p>
  </w:footnote>
  <w:footnote w:type="continuationSeparator" w:id="0">
    <w:p w:rsidR="00D73267" w:rsidRDefault="00D7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9" w:rsidRDefault="006D6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38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</w:pPr>
    <w:r w:rsidRPr="00B17E32">
      <w:rPr>
        <w:b/>
      </w:rPr>
      <w:t>Study Title:</w:t>
    </w:r>
    <w:r w:rsidRPr="00B17E32">
      <w:t xml:space="preserve"> </w:t>
    </w:r>
    <w:r>
      <w:t xml:space="preserve"> </w:t>
    </w:r>
  </w:p>
  <w:p w:rsidR="000D0842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  <w:rPr>
        <w:bCs/>
      </w:rPr>
    </w:pPr>
    <w:r w:rsidRPr="00B17E32">
      <w:rPr>
        <w:b/>
        <w:bCs/>
      </w:rPr>
      <w:t>PI:</w:t>
    </w:r>
    <w:r w:rsidRPr="001B1950">
      <w:rPr>
        <w:bCs/>
      </w:rPr>
      <w:t xml:space="preserve"> </w:t>
    </w:r>
  </w:p>
  <w:p w:rsidR="000D0842" w:rsidRPr="001B1950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  <w:rPr>
        <w:bCs/>
      </w:rPr>
    </w:pPr>
    <w:r w:rsidRPr="00B17E32">
      <w:rPr>
        <w:b/>
        <w:bCs/>
      </w:rPr>
      <w:t>IRB #</w:t>
    </w:r>
    <w:r w:rsidRPr="00B17E32">
      <w:rPr>
        <w:b/>
      </w:rPr>
      <w:t>:</w:t>
    </w:r>
    <w:r>
      <w:t xml:space="preserve">  </w:t>
    </w:r>
  </w:p>
  <w:p w:rsidR="000D0842" w:rsidRPr="00950186" w:rsidRDefault="000D0842" w:rsidP="00950186">
    <w:pPr>
      <w:pStyle w:val="Header"/>
    </w:pPr>
    <w:r w:rsidRPr="001B1950">
      <w:rPr>
        <w:rStyle w:val="componentstylespecialcle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49" w:rsidRDefault="006D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AA"/>
    <w:multiLevelType w:val="hybridMultilevel"/>
    <w:tmpl w:val="A54CF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07E1E"/>
    <w:multiLevelType w:val="hybridMultilevel"/>
    <w:tmpl w:val="4CACB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575ED"/>
    <w:multiLevelType w:val="hybridMultilevel"/>
    <w:tmpl w:val="7CDC7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123EB"/>
    <w:multiLevelType w:val="hybridMultilevel"/>
    <w:tmpl w:val="2CD8A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2"/>
    <w:rsid w:val="00071E16"/>
    <w:rsid w:val="00087A9D"/>
    <w:rsid w:val="000D0842"/>
    <w:rsid w:val="001012FE"/>
    <w:rsid w:val="00124628"/>
    <w:rsid w:val="001874DC"/>
    <w:rsid w:val="001A68B0"/>
    <w:rsid w:val="001B1950"/>
    <w:rsid w:val="001F3E74"/>
    <w:rsid w:val="00224A46"/>
    <w:rsid w:val="00274B4C"/>
    <w:rsid w:val="0029225D"/>
    <w:rsid w:val="002B046C"/>
    <w:rsid w:val="002D49E8"/>
    <w:rsid w:val="00312A4A"/>
    <w:rsid w:val="00316020"/>
    <w:rsid w:val="00322022"/>
    <w:rsid w:val="00327E06"/>
    <w:rsid w:val="0039220E"/>
    <w:rsid w:val="004313C0"/>
    <w:rsid w:val="00446709"/>
    <w:rsid w:val="004475D0"/>
    <w:rsid w:val="00471875"/>
    <w:rsid w:val="00480B50"/>
    <w:rsid w:val="00524785"/>
    <w:rsid w:val="00543C94"/>
    <w:rsid w:val="00587249"/>
    <w:rsid w:val="005B2F88"/>
    <w:rsid w:val="005E41EB"/>
    <w:rsid w:val="0061456B"/>
    <w:rsid w:val="00633219"/>
    <w:rsid w:val="006379E4"/>
    <w:rsid w:val="00675AA6"/>
    <w:rsid w:val="00690EED"/>
    <w:rsid w:val="006B2534"/>
    <w:rsid w:val="006D6C49"/>
    <w:rsid w:val="006F0E99"/>
    <w:rsid w:val="00700B6E"/>
    <w:rsid w:val="00715833"/>
    <w:rsid w:val="00717829"/>
    <w:rsid w:val="00733753"/>
    <w:rsid w:val="00743E80"/>
    <w:rsid w:val="0076684F"/>
    <w:rsid w:val="0077084E"/>
    <w:rsid w:val="00796AD6"/>
    <w:rsid w:val="007F4114"/>
    <w:rsid w:val="00807745"/>
    <w:rsid w:val="008A4AC2"/>
    <w:rsid w:val="008E7742"/>
    <w:rsid w:val="00950186"/>
    <w:rsid w:val="009902E9"/>
    <w:rsid w:val="00A420D0"/>
    <w:rsid w:val="00A63100"/>
    <w:rsid w:val="00A71138"/>
    <w:rsid w:val="00B52585"/>
    <w:rsid w:val="00B6216C"/>
    <w:rsid w:val="00BA1C9F"/>
    <w:rsid w:val="00BE0568"/>
    <w:rsid w:val="00D41B5C"/>
    <w:rsid w:val="00D73267"/>
    <w:rsid w:val="00DC0F5D"/>
    <w:rsid w:val="00DC2AB3"/>
    <w:rsid w:val="00DF24CF"/>
    <w:rsid w:val="00E04E6D"/>
    <w:rsid w:val="00E109E2"/>
    <w:rsid w:val="00E65F97"/>
    <w:rsid w:val="00E9528B"/>
    <w:rsid w:val="00EC6DB2"/>
    <w:rsid w:val="00EE3838"/>
    <w:rsid w:val="00F23D71"/>
    <w:rsid w:val="00F52FAD"/>
    <w:rsid w:val="00F62663"/>
    <w:rsid w:val="00F641EA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F5A69B34.dotm</Template>
  <TotalTime>1</TotalTime>
  <Pages>1</Pages>
  <Words>162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subject has been consented for study participation after having the study thoroughly explained with all questions asked and answered</vt:lpstr>
    </vt:vector>
  </TitlesOfParts>
  <Company>NMFF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Documenting Informed Consent</dc:title>
  <dc:creator>rhuggins</dc:creator>
  <cp:lastModifiedBy>Rush</cp:lastModifiedBy>
  <cp:revision>2</cp:revision>
  <cp:lastPrinted>2010-05-19T19:34:00Z</cp:lastPrinted>
  <dcterms:created xsi:type="dcterms:W3CDTF">2018-06-24T19:55:00Z</dcterms:created>
  <dcterms:modified xsi:type="dcterms:W3CDTF">2018-06-24T19:55:00Z</dcterms:modified>
</cp:coreProperties>
</file>